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10A2B" w14:textId="77777777" w:rsidR="004B00FD" w:rsidRPr="00BE50BD" w:rsidRDefault="00E62B93" w:rsidP="00345FCC">
      <w:pPr>
        <w:rPr>
          <w:rFonts w:ascii="Source Sans Pro Light" w:hAnsi="Source Sans Pro Light"/>
        </w:rPr>
      </w:pPr>
      <w:r w:rsidRPr="00BE50BD">
        <w:rPr>
          <w:rFonts w:ascii="Source Sans Pro Light" w:hAnsi="Source Sans Pro Light"/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AB588" wp14:editId="1672E552">
                <wp:simplePos x="0" y="0"/>
                <wp:positionH relativeFrom="column">
                  <wp:posOffset>4455407</wp:posOffset>
                </wp:positionH>
                <wp:positionV relativeFrom="page">
                  <wp:posOffset>475013</wp:posOffset>
                </wp:positionV>
                <wp:extent cx="1805050" cy="8382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50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D308A" w14:textId="77777777" w:rsidR="004B00FD" w:rsidRPr="00BE50BD" w:rsidRDefault="00E62B93" w:rsidP="00D928E4">
                            <w:pPr>
                              <w:tabs>
                                <w:tab w:val="left" w:pos="426"/>
                              </w:tabs>
                              <w:jc w:val="left"/>
                              <w:rPr>
                                <w:rFonts w:ascii="Source Sans Pro Light" w:hAnsi="Source Sans Pro Light"/>
                                <w:szCs w:val="22"/>
                              </w:rPr>
                            </w:pPr>
                            <w:r w:rsidRPr="00BE50BD">
                              <w:rPr>
                                <w:rFonts w:ascii="Source Sans Pro Light" w:hAnsi="Source Sans Pro Light"/>
                                <w:color w:val="00A3DA"/>
                                <w:szCs w:val="22"/>
                              </w:rPr>
                              <w:t>D</w:t>
                            </w:r>
                            <w:r w:rsidR="00D928E4" w:rsidRPr="00BE50BD">
                              <w:rPr>
                                <w:rFonts w:ascii="Source Sans Pro Light" w:hAnsi="Source Sans Pro Light"/>
                                <w:color w:val="00A3DA"/>
                                <w:szCs w:val="22"/>
                              </w:rPr>
                              <w:tab/>
                            </w:r>
                            <w:r w:rsidR="002C0C49" w:rsidRPr="00BE50BD">
                              <w:rPr>
                                <w:rFonts w:ascii="Source Sans Pro Light" w:hAnsi="Source Sans Pro Light"/>
                                <w:szCs w:val="22"/>
                              </w:rPr>
                              <w:t>20xx-xx-xx</w:t>
                            </w:r>
                          </w:p>
                          <w:p w14:paraId="241BF0A2" w14:textId="55D78484" w:rsidR="00E62B93" w:rsidRPr="00BE50BD" w:rsidRDefault="00D928E4" w:rsidP="00D928E4">
                            <w:pPr>
                              <w:tabs>
                                <w:tab w:val="left" w:pos="426"/>
                              </w:tabs>
                              <w:jc w:val="left"/>
                              <w:rPr>
                                <w:rFonts w:ascii="Source Sans Pro Light" w:hAnsi="Source Sans Pro Light"/>
                                <w:szCs w:val="22"/>
                              </w:rPr>
                            </w:pPr>
                            <w:r w:rsidRPr="00BE50BD">
                              <w:rPr>
                                <w:rFonts w:ascii="Source Sans Pro Light" w:hAnsi="Source Sans Pro Light"/>
                                <w:color w:val="00A3DA" w:themeColor="accent1"/>
                                <w:szCs w:val="22"/>
                              </w:rPr>
                              <w:t>R</w:t>
                            </w:r>
                            <w:r w:rsidRPr="00BE50BD">
                              <w:rPr>
                                <w:rFonts w:ascii="Source Sans Pro Light" w:hAnsi="Source Sans Pro Light"/>
                                <w:color w:val="00A3DA" w:themeColor="accent1"/>
                                <w:szCs w:val="22"/>
                              </w:rPr>
                              <w:tab/>
                            </w:r>
                            <w:r w:rsidR="00D761BF" w:rsidRPr="00BE50BD">
                              <w:rPr>
                                <w:rFonts w:ascii="Source Sans Pro Light" w:hAnsi="Source Sans Pro Light"/>
                                <w:szCs w:val="22"/>
                              </w:rPr>
                              <w:t>Fachverein</w:t>
                            </w:r>
                          </w:p>
                          <w:p w14:paraId="5EEB29CD" w14:textId="0C337DD6" w:rsidR="002C0C49" w:rsidRPr="00BE50BD" w:rsidRDefault="00D928E4" w:rsidP="002C0C49">
                            <w:pPr>
                              <w:tabs>
                                <w:tab w:val="left" w:pos="426"/>
                              </w:tabs>
                              <w:jc w:val="left"/>
                              <w:rPr>
                                <w:rFonts w:ascii="Source Sans Pro Light" w:hAnsi="Source Sans Pro Light"/>
                                <w:lang w:val="de-DE"/>
                              </w:rPr>
                            </w:pPr>
                            <w:r w:rsidRPr="00BE50BD">
                              <w:rPr>
                                <w:rFonts w:ascii="Source Sans Pro Light" w:hAnsi="Source Sans Pro Light"/>
                                <w:color w:val="00A3DA" w:themeColor="accent1"/>
                                <w:lang w:val="de-DE"/>
                              </w:rPr>
                              <w:t>P</w:t>
                            </w:r>
                            <w:r w:rsidRPr="00BE50BD">
                              <w:rPr>
                                <w:rFonts w:ascii="Source Sans Pro Light" w:hAnsi="Source Sans Pro Light"/>
                                <w:color w:val="00A3DA" w:themeColor="accent1"/>
                                <w:lang w:val="de-DE"/>
                              </w:rPr>
                              <w:tab/>
                            </w:r>
                            <w:r w:rsidR="00715E99" w:rsidRPr="00BE50BD">
                              <w:rPr>
                                <w:rFonts w:ascii="Source Sans Pro Light" w:hAnsi="Source Sans Pro Light"/>
                                <w:lang w:val="de-DE"/>
                              </w:rPr>
                              <w:t>Vorname Name</w:t>
                            </w:r>
                          </w:p>
                          <w:p w14:paraId="7EAF8B17" w14:textId="77777777" w:rsidR="004B00FD" w:rsidRPr="00BE50BD" w:rsidRDefault="004B00FD" w:rsidP="00D928E4">
                            <w:pPr>
                              <w:tabs>
                                <w:tab w:val="left" w:pos="426"/>
                              </w:tabs>
                              <w:jc w:val="left"/>
                              <w:rPr>
                                <w:rFonts w:ascii="Source Sans Pro Light" w:hAnsi="Source Sans Pro Light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DAB588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350.8pt;margin-top:37.4pt;width:142.1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" filled="f" stroked="f" strokeweight=".5pt">
                <v:textbox>
                  <w:txbxContent>
                    <w:p w14:paraId="3A5D308A" w14:textId="77777777" w:rsidR="004B00FD" w:rsidRPr="00BE50BD" w:rsidRDefault="00E62B93" w:rsidP="00D928E4">
                      <w:pPr>
                        <w:tabs>
                          <w:tab w:val="left" w:pos="426"/>
                        </w:tabs>
                        <w:jc w:val="left"/>
                        <w:rPr>
                          <w:rFonts w:ascii="Source Sans Pro Light" w:hAnsi="Source Sans Pro Light"/>
                          <w:szCs w:val="22"/>
                        </w:rPr>
                      </w:pPr>
                      <w:r w:rsidRPr="00BE50BD">
                        <w:rPr>
                          <w:rFonts w:ascii="Source Sans Pro Light" w:hAnsi="Source Sans Pro Light"/>
                          <w:color w:val="00A3DA"/>
                          <w:szCs w:val="22"/>
                        </w:rPr>
                        <w:t>D</w:t>
                      </w:r>
                      <w:r w:rsidR="00D928E4" w:rsidRPr="00BE50BD">
                        <w:rPr>
                          <w:rFonts w:ascii="Source Sans Pro Light" w:hAnsi="Source Sans Pro Light"/>
                          <w:color w:val="00A3DA"/>
                          <w:szCs w:val="22"/>
                        </w:rPr>
                        <w:tab/>
                      </w:r>
                      <w:r w:rsidR="002C0C49" w:rsidRPr="00BE50BD">
                        <w:rPr>
                          <w:rFonts w:ascii="Source Sans Pro Light" w:hAnsi="Source Sans Pro Light"/>
                          <w:szCs w:val="22"/>
                        </w:rPr>
                        <w:t>20xx-xx-xx</w:t>
                      </w:r>
                    </w:p>
                    <w:p w14:paraId="241BF0A2" w14:textId="55D78484" w:rsidR="00E62B93" w:rsidRPr="00BE50BD" w:rsidRDefault="00D928E4" w:rsidP="00D928E4">
                      <w:pPr>
                        <w:tabs>
                          <w:tab w:val="left" w:pos="426"/>
                        </w:tabs>
                        <w:jc w:val="left"/>
                        <w:rPr>
                          <w:rFonts w:ascii="Source Sans Pro Light" w:hAnsi="Source Sans Pro Light"/>
                          <w:szCs w:val="22"/>
                        </w:rPr>
                      </w:pPr>
                      <w:r w:rsidRPr="00BE50BD">
                        <w:rPr>
                          <w:rFonts w:ascii="Source Sans Pro Light" w:hAnsi="Source Sans Pro Light"/>
                          <w:color w:val="00A3DA" w:themeColor="accent1"/>
                          <w:szCs w:val="22"/>
                        </w:rPr>
                        <w:t>R</w:t>
                      </w:r>
                      <w:r w:rsidRPr="00BE50BD">
                        <w:rPr>
                          <w:rFonts w:ascii="Source Sans Pro Light" w:hAnsi="Source Sans Pro Light"/>
                          <w:color w:val="00A3DA" w:themeColor="accent1"/>
                          <w:szCs w:val="22"/>
                        </w:rPr>
                        <w:tab/>
                      </w:r>
                      <w:r w:rsidR="00D761BF" w:rsidRPr="00BE50BD">
                        <w:rPr>
                          <w:rFonts w:ascii="Source Sans Pro Light" w:hAnsi="Source Sans Pro Light"/>
                          <w:szCs w:val="22"/>
                        </w:rPr>
                        <w:t>Fachverein</w:t>
                      </w:r>
                    </w:p>
                    <w:p w14:paraId="5EEB29CD" w14:textId="0C337DD6" w:rsidR="002C0C49" w:rsidRPr="00BE50BD" w:rsidRDefault="00D928E4" w:rsidP="002C0C49">
                      <w:pPr>
                        <w:tabs>
                          <w:tab w:val="left" w:pos="426"/>
                        </w:tabs>
                        <w:jc w:val="left"/>
                        <w:rPr>
                          <w:rFonts w:ascii="Source Sans Pro Light" w:hAnsi="Source Sans Pro Light"/>
                          <w:lang w:val="de-DE"/>
                        </w:rPr>
                      </w:pPr>
                      <w:r w:rsidRPr="00BE50BD">
                        <w:rPr>
                          <w:rFonts w:ascii="Source Sans Pro Light" w:hAnsi="Source Sans Pro Light"/>
                          <w:color w:val="00A3DA" w:themeColor="accent1"/>
                          <w:lang w:val="de-DE"/>
                        </w:rPr>
                        <w:t>P</w:t>
                      </w:r>
                      <w:r w:rsidRPr="00BE50BD">
                        <w:rPr>
                          <w:rFonts w:ascii="Source Sans Pro Light" w:hAnsi="Source Sans Pro Light"/>
                          <w:color w:val="00A3DA" w:themeColor="accent1"/>
                          <w:lang w:val="de-DE"/>
                        </w:rPr>
                        <w:tab/>
                      </w:r>
                      <w:r w:rsidR="00715E99" w:rsidRPr="00BE50BD">
                        <w:rPr>
                          <w:rFonts w:ascii="Source Sans Pro Light" w:hAnsi="Source Sans Pro Light"/>
                          <w:lang w:val="de-DE"/>
                        </w:rPr>
                        <w:t>Vorname Name</w:t>
                      </w:r>
                    </w:p>
                    <w:p w14:paraId="7EAF8B17" w14:textId="77777777" w:rsidR="004B00FD" w:rsidRPr="00BE50BD" w:rsidRDefault="004B00FD" w:rsidP="00D928E4">
                      <w:pPr>
                        <w:tabs>
                          <w:tab w:val="left" w:pos="426"/>
                        </w:tabs>
                        <w:jc w:val="left"/>
                        <w:rPr>
                          <w:rFonts w:ascii="Source Sans Pro Light" w:hAnsi="Source Sans Pro Light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89FD364" w14:textId="5B4A6A02" w:rsidR="002C02A0" w:rsidRPr="00BE50BD" w:rsidRDefault="002C0C49" w:rsidP="00846EEF">
      <w:pPr>
        <w:pStyle w:val="berschrift1"/>
        <w:rPr>
          <w:rFonts w:ascii="Source Sans Pro Light" w:hAnsi="Source Sans Pro Light"/>
        </w:rPr>
      </w:pPr>
      <w:r w:rsidRPr="00BE50BD">
        <w:rPr>
          <w:rFonts w:ascii="Source Sans Pro Light" w:hAnsi="Source Sans Pro Light"/>
        </w:rPr>
        <w:t xml:space="preserve">Antrag an den </w:t>
      </w:r>
      <w:r w:rsidR="00D761BF" w:rsidRPr="00BE50BD">
        <w:rPr>
          <w:rFonts w:ascii="Source Sans Pro Light" w:hAnsi="Source Sans Pro Light"/>
        </w:rPr>
        <w:t>FR-Topf</w:t>
      </w:r>
    </w:p>
    <w:p w14:paraId="2083D561" w14:textId="77777777" w:rsidR="00FD26DA" w:rsidRPr="00BE50BD" w:rsidRDefault="00FD26DA" w:rsidP="00FD26DA">
      <w:pPr>
        <w:rPr>
          <w:rFonts w:ascii="Source Sans Pro Light" w:hAnsi="Source Sans Pro Light"/>
        </w:rPr>
      </w:pPr>
    </w:p>
    <w:p w14:paraId="6EE1A535" w14:textId="474A413F" w:rsidR="00FD26DA" w:rsidRPr="00BE50BD" w:rsidRDefault="00FD26DA" w:rsidP="00FD26DA">
      <w:pPr>
        <w:rPr>
          <w:rFonts w:ascii="Source Sans Pro Light" w:hAnsi="Source Sans Pro Light"/>
        </w:rPr>
      </w:pPr>
      <w:r w:rsidRPr="00BE50BD">
        <w:rPr>
          <w:rFonts w:ascii="Source Sans Pro Light" w:hAnsi="Source Sans Pro Light"/>
        </w:rPr>
        <w:t>Lieber FR</w:t>
      </w:r>
    </w:p>
    <w:p w14:paraId="618BDDF5" w14:textId="77777777" w:rsidR="00FD26DA" w:rsidRPr="00BE50BD" w:rsidRDefault="00FD26DA" w:rsidP="00FD26DA">
      <w:pPr>
        <w:rPr>
          <w:rFonts w:ascii="Source Sans Pro Light" w:hAnsi="Source Sans Pro Light"/>
        </w:rPr>
      </w:pPr>
    </w:p>
    <w:p w14:paraId="4DCEFC02" w14:textId="77777777" w:rsidR="00FD26DA" w:rsidRPr="00BE50BD" w:rsidRDefault="00FD26DA" w:rsidP="00FD26DA">
      <w:pPr>
        <w:rPr>
          <w:rFonts w:ascii="Source Sans Pro Light" w:hAnsi="Source Sans Pro Light"/>
        </w:rPr>
      </w:pPr>
      <w:r w:rsidRPr="00BE50BD">
        <w:rPr>
          <w:rFonts w:ascii="Source Sans Pro Light" w:hAnsi="Source Sans Pro Light"/>
        </w:rPr>
        <w:t xml:space="preserve">Schreibt </w:t>
      </w:r>
      <w:proofErr w:type="gramStart"/>
      <w:r w:rsidRPr="00BE50BD">
        <w:rPr>
          <w:rFonts w:ascii="Source Sans Pro Light" w:hAnsi="Source Sans Pro Light"/>
        </w:rPr>
        <w:t>ein Einleitung</w:t>
      </w:r>
      <w:proofErr w:type="gramEnd"/>
      <w:r w:rsidRPr="00BE50BD">
        <w:rPr>
          <w:rFonts w:ascii="Source Sans Pro Light" w:hAnsi="Source Sans Pro Light"/>
        </w:rPr>
        <w:t>, und beantwortet im folgenden Fliesstext mindestens folgende Fragen:</w:t>
      </w:r>
    </w:p>
    <w:p w14:paraId="695E5EEB" w14:textId="77777777" w:rsidR="007C29DA" w:rsidRPr="00BE50BD" w:rsidRDefault="007C29DA" w:rsidP="007C29DA">
      <w:pPr>
        <w:pStyle w:val="Listenabsatz"/>
        <w:numPr>
          <w:ilvl w:val="0"/>
          <w:numId w:val="16"/>
        </w:numPr>
        <w:rPr>
          <w:rFonts w:ascii="Source Sans Pro Light" w:hAnsi="Source Sans Pro Light"/>
        </w:rPr>
      </w:pPr>
      <w:r w:rsidRPr="00BE50BD">
        <w:rPr>
          <w:rFonts w:ascii="Source Sans Pro Light" w:hAnsi="Source Sans Pro Light"/>
        </w:rPr>
        <w:t>Wer organisiert (Anzahl Fachvereine</w:t>
      </w:r>
      <w:bookmarkStart w:id="0" w:name="_GoBack"/>
      <w:bookmarkEnd w:id="0"/>
      <w:r w:rsidRPr="00BE50BD">
        <w:rPr>
          <w:rFonts w:ascii="Source Sans Pro Light" w:hAnsi="Source Sans Pro Light"/>
        </w:rPr>
        <w:t xml:space="preserve"> mit Namensnennung)? </w:t>
      </w:r>
    </w:p>
    <w:p w14:paraId="646C5ED8" w14:textId="77777777" w:rsidR="007C29DA" w:rsidRPr="00BE50BD" w:rsidRDefault="007C29DA" w:rsidP="007C29DA">
      <w:pPr>
        <w:pStyle w:val="Listenabsatz"/>
        <w:numPr>
          <w:ilvl w:val="0"/>
          <w:numId w:val="16"/>
        </w:numPr>
        <w:rPr>
          <w:rFonts w:ascii="Source Sans Pro Light" w:hAnsi="Source Sans Pro Light"/>
        </w:rPr>
      </w:pPr>
      <w:r w:rsidRPr="00BE50BD">
        <w:rPr>
          <w:rFonts w:ascii="Source Sans Pro Light" w:hAnsi="Source Sans Pro Light"/>
        </w:rPr>
        <w:t>Wer profitiert (Anzahl Personen)?</w:t>
      </w:r>
    </w:p>
    <w:p w14:paraId="2C7F7FE1" w14:textId="77777777" w:rsidR="007C29DA" w:rsidRPr="00BE50BD" w:rsidRDefault="007C29DA" w:rsidP="007C29DA">
      <w:pPr>
        <w:pStyle w:val="Listenabsatz"/>
        <w:numPr>
          <w:ilvl w:val="0"/>
          <w:numId w:val="16"/>
        </w:numPr>
        <w:rPr>
          <w:rFonts w:ascii="Source Sans Pro Light" w:hAnsi="Source Sans Pro Light"/>
        </w:rPr>
      </w:pPr>
      <w:r w:rsidRPr="00BE50BD">
        <w:rPr>
          <w:rFonts w:ascii="Source Sans Pro Light" w:hAnsi="Source Sans Pro Light"/>
        </w:rPr>
        <w:t>Wann wird das Projekt durchgeführt (Vorbereitung, Durchführung, Nachbearbeitung und Abschluss)?</w:t>
      </w:r>
    </w:p>
    <w:p w14:paraId="3259946F" w14:textId="77777777" w:rsidR="007C29DA" w:rsidRPr="00BE50BD" w:rsidRDefault="007C29DA" w:rsidP="007C29DA">
      <w:pPr>
        <w:pStyle w:val="Listenabsatz"/>
        <w:numPr>
          <w:ilvl w:val="0"/>
          <w:numId w:val="16"/>
        </w:numPr>
        <w:rPr>
          <w:rFonts w:ascii="Source Sans Pro Light" w:hAnsi="Source Sans Pro Light"/>
        </w:rPr>
      </w:pPr>
      <w:r w:rsidRPr="00BE50BD">
        <w:rPr>
          <w:rFonts w:ascii="Source Sans Pro Light" w:hAnsi="Source Sans Pro Light"/>
        </w:rPr>
        <w:t>Warum ist das Projekt durch den VSETH unterstützenswert?</w:t>
      </w:r>
    </w:p>
    <w:p w14:paraId="31A03AEB" w14:textId="77777777" w:rsidR="007C29DA" w:rsidRPr="00BE50BD" w:rsidRDefault="007C29DA" w:rsidP="007C29DA">
      <w:pPr>
        <w:pStyle w:val="Listenabsatz"/>
        <w:numPr>
          <w:ilvl w:val="0"/>
          <w:numId w:val="16"/>
        </w:numPr>
        <w:rPr>
          <w:rFonts w:ascii="Source Sans Pro Light" w:hAnsi="Source Sans Pro Light"/>
        </w:rPr>
      </w:pPr>
      <w:r w:rsidRPr="00BE50BD">
        <w:rPr>
          <w:rFonts w:ascii="Source Sans Pro Light" w:hAnsi="Source Sans Pro Light"/>
        </w:rPr>
        <w:t xml:space="preserve">Wieso kann es durch den Fachverein / die Fachvereine nicht </w:t>
      </w:r>
      <w:proofErr w:type="gramStart"/>
      <w:r w:rsidRPr="00BE50BD">
        <w:rPr>
          <w:rFonts w:ascii="Source Sans Pro Light" w:hAnsi="Source Sans Pro Light"/>
        </w:rPr>
        <w:t>selber</w:t>
      </w:r>
      <w:proofErr w:type="gramEnd"/>
      <w:r w:rsidRPr="00BE50BD">
        <w:rPr>
          <w:rFonts w:ascii="Source Sans Pro Light" w:hAnsi="Source Sans Pro Light"/>
        </w:rPr>
        <w:t xml:space="preserve"> finanziert werden?</w:t>
      </w:r>
    </w:p>
    <w:p w14:paraId="2CCD6F50" w14:textId="77777777" w:rsidR="00FD26DA" w:rsidRPr="00BE50BD" w:rsidRDefault="00FD26DA" w:rsidP="00FD26DA">
      <w:pPr>
        <w:pStyle w:val="Listenabsatz"/>
        <w:numPr>
          <w:ilvl w:val="0"/>
          <w:numId w:val="16"/>
        </w:numPr>
        <w:rPr>
          <w:rFonts w:ascii="Source Sans Pro Light" w:hAnsi="Source Sans Pro Light"/>
        </w:rPr>
      </w:pPr>
      <w:r w:rsidRPr="00BE50BD">
        <w:rPr>
          <w:rFonts w:ascii="Source Sans Pro Light" w:hAnsi="Source Sans Pro Light"/>
        </w:rPr>
        <w:t>Weitere Geldgeber: Notiert alle um Unterstützung angefragten Stellen (Departemente, weitere ETH-Stellen, Firmen, Fachvereine, Kommissionen, Kulturstiftungen etc.) und den Stand der Abklärungen.</w:t>
      </w:r>
    </w:p>
    <w:p w14:paraId="60342BC6" w14:textId="77777777" w:rsidR="00FD26DA" w:rsidRPr="00BE50BD" w:rsidRDefault="00FD26DA" w:rsidP="00FD26DA">
      <w:pPr>
        <w:pStyle w:val="berschrift2"/>
        <w:rPr>
          <w:rFonts w:ascii="Source Sans Pro Light" w:hAnsi="Source Sans Pro Light"/>
        </w:rPr>
      </w:pPr>
      <w:r w:rsidRPr="00BE50BD">
        <w:rPr>
          <w:rFonts w:ascii="Source Sans Pro Light" w:hAnsi="Source Sans Pro Light"/>
        </w:rPr>
        <w:t>Budget</w:t>
      </w:r>
    </w:p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2"/>
        <w:gridCol w:w="3302"/>
        <w:gridCol w:w="1373"/>
        <w:gridCol w:w="3344"/>
      </w:tblGrid>
      <w:tr w:rsidR="00FD26DA" w:rsidRPr="00BE50BD" w14:paraId="27C75A2F" w14:textId="77777777" w:rsidTr="006F04A0">
        <w:tc>
          <w:tcPr>
            <w:tcW w:w="2502" w:type="pct"/>
            <w:gridSpan w:val="2"/>
            <w:tcBorders>
              <w:right w:val="single" w:sz="12" w:space="0" w:color="auto"/>
            </w:tcBorders>
          </w:tcPr>
          <w:p w14:paraId="4C80315B" w14:textId="77777777" w:rsidR="00FD26DA" w:rsidRPr="00BE50BD" w:rsidRDefault="00FD26DA" w:rsidP="006F04A0">
            <w:pPr>
              <w:jc w:val="center"/>
              <w:rPr>
                <w:rFonts w:ascii="Source Sans Pro Light" w:hAnsi="Source Sans Pro Light"/>
                <w:b/>
                <w:bCs/>
                <w:sz w:val="26"/>
                <w:szCs w:val="32"/>
              </w:rPr>
            </w:pPr>
            <w:r w:rsidRPr="00BE50BD">
              <w:rPr>
                <w:rFonts w:ascii="Source Sans Pro Light" w:hAnsi="Source Sans Pro Light"/>
                <w:b/>
                <w:bCs/>
                <w:sz w:val="26"/>
                <w:szCs w:val="32"/>
              </w:rPr>
              <w:t>Ertrag</w:t>
            </w:r>
          </w:p>
        </w:tc>
        <w:tc>
          <w:tcPr>
            <w:tcW w:w="2498" w:type="pct"/>
            <w:gridSpan w:val="2"/>
            <w:tcBorders>
              <w:left w:val="single" w:sz="12" w:space="0" w:color="auto"/>
            </w:tcBorders>
          </w:tcPr>
          <w:p w14:paraId="6CF25582" w14:textId="77777777" w:rsidR="00FD26DA" w:rsidRPr="00BE50BD" w:rsidRDefault="00FD26DA" w:rsidP="006F04A0">
            <w:pPr>
              <w:jc w:val="center"/>
              <w:rPr>
                <w:rFonts w:ascii="Source Sans Pro Light" w:hAnsi="Source Sans Pro Light"/>
                <w:b/>
                <w:bCs/>
                <w:sz w:val="26"/>
                <w:szCs w:val="32"/>
              </w:rPr>
            </w:pPr>
            <w:r w:rsidRPr="00BE50BD">
              <w:rPr>
                <w:rFonts w:ascii="Source Sans Pro Light" w:hAnsi="Source Sans Pro Light"/>
                <w:b/>
                <w:bCs/>
                <w:sz w:val="26"/>
                <w:szCs w:val="32"/>
              </w:rPr>
              <w:t>Aufwand</w:t>
            </w:r>
          </w:p>
        </w:tc>
      </w:tr>
      <w:tr w:rsidR="00FD26DA" w:rsidRPr="00BE50BD" w14:paraId="64392EE3" w14:textId="77777777" w:rsidTr="006F04A0">
        <w:tc>
          <w:tcPr>
            <w:tcW w:w="753" w:type="pct"/>
            <w:tcBorders>
              <w:bottom w:val="single" w:sz="12" w:space="0" w:color="auto"/>
            </w:tcBorders>
          </w:tcPr>
          <w:p w14:paraId="25DB7D97" w14:textId="77777777" w:rsidR="00FD26DA" w:rsidRPr="00BE50BD" w:rsidRDefault="00FD26DA" w:rsidP="006F04A0">
            <w:pPr>
              <w:rPr>
                <w:rFonts w:ascii="Source Sans Pro Light" w:hAnsi="Source Sans Pro Light"/>
                <w:b/>
                <w:bCs/>
              </w:rPr>
            </w:pPr>
            <w:r w:rsidRPr="00BE50BD">
              <w:rPr>
                <w:rFonts w:ascii="Source Sans Pro Light" w:hAnsi="Source Sans Pro Light"/>
                <w:b/>
                <w:bCs/>
              </w:rPr>
              <w:t>Betrag [CHF]</w:t>
            </w:r>
          </w:p>
        </w:tc>
        <w:tc>
          <w:tcPr>
            <w:tcW w:w="1749" w:type="pct"/>
            <w:tcBorders>
              <w:bottom w:val="single" w:sz="12" w:space="0" w:color="auto"/>
              <w:right w:val="single" w:sz="12" w:space="0" w:color="auto"/>
            </w:tcBorders>
          </w:tcPr>
          <w:p w14:paraId="706DCC64" w14:textId="77777777" w:rsidR="00FD26DA" w:rsidRPr="00BE50BD" w:rsidRDefault="00FD26DA" w:rsidP="006F04A0">
            <w:pPr>
              <w:rPr>
                <w:rFonts w:ascii="Source Sans Pro Light" w:hAnsi="Source Sans Pro Light"/>
                <w:b/>
                <w:bCs/>
              </w:rPr>
            </w:pPr>
            <w:r w:rsidRPr="00BE50BD">
              <w:rPr>
                <w:rFonts w:ascii="Source Sans Pro Light" w:hAnsi="Source Sans Pro Light"/>
                <w:b/>
                <w:bCs/>
              </w:rPr>
              <w:t>Erläuterung</w:t>
            </w:r>
          </w:p>
        </w:tc>
        <w:tc>
          <w:tcPr>
            <w:tcW w:w="727" w:type="pct"/>
            <w:tcBorders>
              <w:left w:val="single" w:sz="12" w:space="0" w:color="auto"/>
              <w:bottom w:val="single" w:sz="12" w:space="0" w:color="auto"/>
            </w:tcBorders>
          </w:tcPr>
          <w:p w14:paraId="3F46FD8E" w14:textId="77777777" w:rsidR="00FD26DA" w:rsidRPr="00BE50BD" w:rsidRDefault="00FD26DA" w:rsidP="006F04A0">
            <w:pPr>
              <w:rPr>
                <w:rFonts w:ascii="Source Sans Pro Light" w:hAnsi="Source Sans Pro Light"/>
                <w:b/>
                <w:bCs/>
              </w:rPr>
            </w:pPr>
            <w:r w:rsidRPr="00BE50BD">
              <w:rPr>
                <w:rFonts w:ascii="Source Sans Pro Light" w:hAnsi="Source Sans Pro Light"/>
                <w:b/>
                <w:bCs/>
              </w:rPr>
              <w:t>Betrag [CHF]</w:t>
            </w:r>
          </w:p>
        </w:tc>
        <w:tc>
          <w:tcPr>
            <w:tcW w:w="1771" w:type="pct"/>
            <w:tcBorders>
              <w:bottom w:val="single" w:sz="12" w:space="0" w:color="auto"/>
            </w:tcBorders>
          </w:tcPr>
          <w:p w14:paraId="217A19B6" w14:textId="77777777" w:rsidR="00FD26DA" w:rsidRPr="00BE50BD" w:rsidRDefault="00FD26DA" w:rsidP="006F04A0">
            <w:pPr>
              <w:rPr>
                <w:rFonts w:ascii="Source Sans Pro Light" w:hAnsi="Source Sans Pro Light"/>
                <w:b/>
                <w:bCs/>
              </w:rPr>
            </w:pPr>
            <w:r w:rsidRPr="00BE50BD">
              <w:rPr>
                <w:rFonts w:ascii="Source Sans Pro Light" w:hAnsi="Source Sans Pro Light"/>
                <w:b/>
                <w:bCs/>
              </w:rPr>
              <w:t>Erläuterung</w:t>
            </w:r>
          </w:p>
        </w:tc>
      </w:tr>
      <w:tr w:rsidR="00FD26DA" w:rsidRPr="00BE50BD" w14:paraId="7619F88B" w14:textId="77777777" w:rsidTr="006F04A0">
        <w:sdt>
          <w:sdtPr>
            <w:rPr>
              <w:rFonts w:ascii="Source Sans Pro Light" w:hAnsi="Source Sans Pro Light"/>
            </w:rPr>
            <w:id w:val="829944165"/>
            <w:placeholder>
              <w:docPart w:val="A138B355160C45B1910D515F4569E307"/>
            </w:placeholder>
            <w:showingPlcHdr/>
          </w:sdtPr>
          <w:sdtEndPr/>
          <w:sdtContent>
            <w:tc>
              <w:tcPr>
                <w:tcW w:w="753" w:type="pct"/>
                <w:tcBorders>
                  <w:top w:val="single" w:sz="12" w:space="0" w:color="auto"/>
                </w:tcBorders>
              </w:tcPr>
              <w:p w14:paraId="00C89728" w14:textId="77777777" w:rsidR="00FD26DA" w:rsidRPr="00BE50BD" w:rsidRDefault="00FD26DA" w:rsidP="006F04A0">
                <w:pPr>
                  <w:rPr>
                    <w:rFonts w:ascii="Source Sans Pro Light" w:hAnsi="Source Sans Pro Light"/>
                  </w:rPr>
                </w:pPr>
                <w:r w:rsidRPr="00BE50BD">
                  <w:rPr>
                    <w:rStyle w:val="Platzhaltertext"/>
                    <w:rFonts w:ascii="Source Sans Pro Light" w:hAnsi="Source Sans Pro Light"/>
                  </w:rPr>
                  <w:t>1000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041353357"/>
            <w:placeholder>
              <w:docPart w:val="308D4388095545F69BA0F89A82B6FD41"/>
            </w:placeholder>
            <w:showingPlcHdr/>
          </w:sdtPr>
          <w:sdtEndPr/>
          <w:sdtContent>
            <w:tc>
              <w:tcPr>
                <w:tcW w:w="1749" w:type="pct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A5B8118" w14:textId="77777777" w:rsidR="00FD26DA" w:rsidRPr="00BE50BD" w:rsidRDefault="00FD26DA" w:rsidP="006F04A0">
                <w:pPr>
                  <w:rPr>
                    <w:rFonts w:ascii="Source Sans Pro Light" w:hAnsi="Source Sans Pro Light"/>
                  </w:rPr>
                </w:pPr>
                <w:r w:rsidRPr="00BE50BD">
                  <w:rPr>
                    <w:rStyle w:val="Platzhaltertext"/>
                    <w:rFonts w:ascii="Source Sans Pro Light" w:hAnsi="Source Sans Pro Light"/>
                  </w:rPr>
                  <w:t>Beispiel: Sponsoring ETH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141394190"/>
            <w:placeholder>
              <w:docPart w:val="D45394DB14D0436B8E02F6EDE2457A5F"/>
            </w:placeholder>
            <w:showingPlcHdr/>
          </w:sdtPr>
          <w:sdtEndPr/>
          <w:sdtContent>
            <w:tc>
              <w:tcPr>
                <w:tcW w:w="727" w:type="pct"/>
                <w:tcBorders>
                  <w:top w:val="single" w:sz="12" w:space="0" w:color="auto"/>
                  <w:left w:val="single" w:sz="12" w:space="0" w:color="auto"/>
                </w:tcBorders>
              </w:tcPr>
              <w:p w14:paraId="13744BF7" w14:textId="77777777" w:rsidR="00FD26DA" w:rsidRPr="00BE50BD" w:rsidRDefault="00FD26DA" w:rsidP="006F04A0">
                <w:pPr>
                  <w:rPr>
                    <w:rFonts w:ascii="Source Sans Pro Light" w:hAnsi="Source Sans Pro Light"/>
                  </w:rPr>
                </w:pPr>
                <w:r w:rsidRPr="00BE50BD">
                  <w:rPr>
                    <w:rStyle w:val="Platzhaltertext"/>
                    <w:rFonts w:ascii="Source Sans Pro Light" w:hAnsi="Source Sans Pro Light"/>
                  </w:rPr>
                  <w:t>2000</w:t>
                </w:r>
              </w:p>
            </w:tc>
          </w:sdtContent>
        </w:sdt>
        <w:sdt>
          <w:sdtPr>
            <w:rPr>
              <w:rFonts w:ascii="Source Sans Pro Light" w:hAnsi="Source Sans Pro Light"/>
            </w:rPr>
            <w:id w:val="-1188526181"/>
            <w:placeholder>
              <w:docPart w:val="A30E8593C05B459EA0548C4058016B04"/>
            </w:placeholder>
            <w:showingPlcHdr/>
          </w:sdtPr>
          <w:sdtEndPr/>
          <w:sdtContent>
            <w:tc>
              <w:tcPr>
                <w:tcW w:w="1771" w:type="pct"/>
                <w:tcBorders>
                  <w:top w:val="single" w:sz="12" w:space="0" w:color="auto"/>
                </w:tcBorders>
              </w:tcPr>
              <w:p w14:paraId="6F930454" w14:textId="77777777" w:rsidR="00FD26DA" w:rsidRPr="00BE50BD" w:rsidRDefault="00FD26DA" w:rsidP="006F04A0">
                <w:pPr>
                  <w:rPr>
                    <w:rFonts w:ascii="Source Sans Pro Light" w:hAnsi="Source Sans Pro Light"/>
                  </w:rPr>
                </w:pPr>
                <w:r w:rsidRPr="00BE50BD">
                  <w:rPr>
                    <w:rStyle w:val="Platzhaltertext"/>
                    <w:rFonts w:ascii="Source Sans Pro Light" w:hAnsi="Source Sans Pro Light"/>
                  </w:rPr>
                  <w:t>Beispiel: Getränke</w:t>
                </w:r>
              </w:p>
            </w:tc>
          </w:sdtContent>
        </w:sdt>
      </w:tr>
      <w:tr w:rsidR="00FD26DA" w:rsidRPr="00BE50BD" w14:paraId="4CCBF389" w14:textId="77777777" w:rsidTr="006F04A0">
        <w:tc>
          <w:tcPr>
            <w:tcW w:w="753" w:type="pct"/>
          </w:tcPr>
          <w:p w14:paraId="5D60F5FD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right w:val="single" w:sz="12" w:space="0" w:color="auto"/>
            </w:tcBorders>
          </w:tcPr>
          <w:p w14:paraId="6BC9D0BC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727" w:type="pct"/>
            <w:tcBorders>
              <w:left w:val="single" w:sz="12" w:space="0" w:color="auto"/>
            </w:tcBorders>
          </w:tcPr>
          <w:p w14:paraId="3859B6BB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1771" w:type="pct"/>
          </w:tcPr>
          <w:p w14:paraId="64C3F647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</w:tr>
      <w:tr w:rsidR="00FD26DA" w:rsidRPr="00BE50BD" w14:paraId="4CEAA123" w14:textId="77777777" w:rsidTr="006F04A0">
        <w:tc>
          <w:tcPr>
            <w:tcW w:w="753" w:type="pct"/>
          </w:tcPr>
          <w:p w14:paraId="474A9E45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right w:val="single" w:sz="12" w:space="0" w:color="auto"/>
            </w:tcBorders>
          </w:tcPr>
          <w:p w14:paraId="14A68C32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727" w:type="pct"/>
            <w:tcBorders>
              <w:left w:val="single" w:sz="12" w:space="0" w:color="auto"/>
            </w:tcBorders>
          </w:tcPr>
          <w:p w14:paraId="545D0672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1771" w:type="pct"/>
          </w:tcPr>
          <w:p w14:paraId="0FCD2AAB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</w:tr>
      <w:tr w:rsidR="00FD26DA" w:rsidRPr="00BE50BD" w14:paraId="6CE70F3D" w14:textId="77777777" w:rsidTr="006F04A0">
        <w:tc>
          <w:tcPr>
            <w:tcW w:w="753" w:type="pct"/>
          </w:tcPr>
          <w:p w14:paraId="60348C56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right w:val="single" w:sz="12" w:space="0" w:color="auto"/>
            </w:tcBorders>
          </w:tcPr>
          <w:p w14:paraId="5AF8AA2A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727" w:type="pct"/>
            <w:tcBorders>
              <w:left w:val="single" w:sz="12" w:space="0" w:color="auto"/>
            </w:tcBorders>
          </w:tcPr>
          <w:p w14:paraId="10A4EED1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1771" w:type="pct"/>
          </w:tcPr>
          <w:p w14:paraId="226A8E6F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</w:tr>
      <w:tr w:rsidR="00FD26DA" w:rsidRPr="00BE50BD" w14:paraId="4D293DB5" w14:textId="77777777" w:rsidTr="006F04A0">
        <w:tc>
          <w:tcPr>
            <w:tcW w:w="753" w:type="pct"/>
          </w:tcPr>
          <w:p w14:paraId="77408BF8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right w:val="single" w:sz="12" w:space="0" w:color="auto"/>
            </w:tcBorders>
          </w:tcPr>
          <w:p w14:paraId="0246B032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727" w:type="pct"/>
            <w:tcBorders>
              <w:left w:val="single" w:sz="12" w:space="0" w:color="auto"/>
            </w:tcBorders>
          </w:tcPr>
          <w:p w14:paraId="6CE20E75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1771" w:type="pct"/>
          </w:tcPr>
          <w:p w14:paraId="3751835C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</w:tr>
      <w:tr w:rsidR="00FD26DA" w:rsidRPr="00BE50BD" w14:paraId="323FDE79" w14:textId="77777777" w:rsidTr="006F0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42312810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2DAC972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6F203C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</w:tcPr>
          <w:p w14:paraId="18348786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</w:tr>
      <w:tr w:rsidR="00FD26DA" w:rsidRPr="00BE50BD" w14:paraId="230547E9" w14:textId="77777777" w:rsidTr="006F0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574683AC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73654C5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A5EEA01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</w:tcPr>
          <w:p w14:paraId="7643D312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</w:tr>
      <w:tr w:rsidR="00FD26DA" w:rsidRPr="00BE50BD" w14:paraId="2BED157C" w14:textId="77777777" w:rsidTr="006F0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1CA47E8D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D97B6F2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05245F1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</w:tcPr>
          <w:p w14:paraId="1F521B46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</w:tr>
      <w:tr w:rsidR="00FD26DA" w:rsidRPr="00BE50BD" w14:paraId="5E6E83D7" w14:textId="77777777" w:rsidTr="006F0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415E13B5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5126E28A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CDB587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</w:tcPr>
          <w:p w14:paraId="7DB9DD5F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</w:tr>
      <w:tr w:rsidR="00FD26DA" w:rsidRPr="00BE50BD" w14:paraId="48874980" w14:textId="77777777" w:rsidTr="006F0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3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0C4B289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5020D09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72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5ABACEE3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B9FB248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</w:tr>
      <w:tr w:rsidR="00FD26DA" w:rsidRPr="00BE50BD" w14:paraId="2A40CE28" w14:textId="77777777" w:rsidTr="006F0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sdt>
          <w:sdtPr>
            <w:rPr>
              <w:rFonts w:ascii="Source Sans Pro Light" w:hAnsi="Source Sans Pro Light"/>
            </w:rPr>
            <w:id w:val="227817277"/>
            <w:placeholder>
              <w:docPart w:val="7A26C9628EBB451EB1CAB66DAAF111D8"/>
            </w:placeholder>
            <w:showingPlcHdr/>
          </w:sdtPr>
          <w:sdtEndPr/>
          <w:sdtContent>
            <w:tc>
              <w:tcPr>
                <w:tcW w:w="753" w:type="pct"/>
                <w:tcBorders>
                  <w:top w:val="single" w:sz="12" w:space="0" w:color="auto"/>
                  <w:left w:val="nil"/>
                  <w:bottom w:val="nil"/>
                  <w:right w:val="nil"/>
                </w:tcBorders>
              </w:tcPr>
              <w:p w14:paraId="091B8912" w14:textId="77777777" w:rsidR="00FD26DA" w:rsidRPr="00BE50BD" w:rsidRDefault="00FD26DA" w:rsidP="006F04A0">
                <w:pPr>
                  <w:rPr>
                    <w:rFonts w:ascii="Source Sans Pro Light" w:hAnsi="Source Sans Pro Light"/>
                  </w:rPr>
                </w:pPr>
                <w:r w:rsidRPr="00BE50BD">
                  <w:rPr>
                    <w:rStyle w:val="Platzhaltertext"/>
                    <w:rFonts w:ascii="Source Sans Pro Light" w:hAnsi="Source Sans Pro Light"/>
                  </w:rPr>
                  <w:t>1000</w:t>
                </w:r>
              </w:p>
            </w:tc>
          </w:sdtContent>
        </w:sdt>
        <w:tc>
          <w:tcPr>
            <w:tcW w:w="1749" w:type="pc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0663BA7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  <w:r w:rsidRPr="00BE50BD">
              <w:rPr>
                <w:rFonts w:ascii="Source Sans Pro Light" w:hAnsi="Source Sans Pro Light"/>
              </w:rPr>
              <w:t>Total Ertrag</w:t>
            </w:r>
          </w:p>
        </w:tc>
        <w:sdt>
          <w:sdtPr>
            <w:rPr>
              <w:rFonts w:ascii="Source Sans Pro Light" w:hAnsi="Source Sans Pro Light"/>
            </w:rPr>
            <w:id w:val="2024673982"/>
            <w:placeholder>
              <w:docPart w:val="2D797126160D418DBA28C91164531C46"/>
            </w:placeholder>
            <w:showingPlcHdr/>
          </w:sdtPr>
          <w:sdtEndPr/>
          <w:sdtContent>
            <w:tc>
              <w:tcPr>
                <w:tcW w:w="727" w:type="pct"/>
                <w:tcBorders>
                  <w:top w:val="single" w:sz="12" w:space="0" w:color="auto"/>
                  <w:left w:val="single" w:sz="12" w:space="0" w:color="auto"/>
                  <w:bottom w:val="nil"/>
                  <w:right w:val="nil"/>
                </w:tcBorders>
              </w:tcPr>
              <w:p w14:paraId="6D0B2D6A" w14:textId="77777777" w:rsidR="00FD26DA" w:rsidRPr="00BE50BD" w:rsidRDefault="00FD26DA" w:rsidP="006F04A0">
                <w:pPr>
                  <w:rPr>
                    <w:rFonts w:ascii="Source Sans Pro Light" w:hAnsi="Source Sans Pro Light"/>
                  </w:rPr>
                </w:pPr>
                <w:r w:rsidRPr="00BE50BD">
                  <w:rPr>
                    <w:rStyle w:val="Platzhaltertext"/>
                    <w:rFonts w:ascii="Source Sans Pro Light" w:hAnsi="Source Sans Pro Light"/>
                  </w:rPr>
                  <w:t>2000</w:t>
                </w:r>
              </w:p>
            </w:tc>
          </w:sdtContent>
        </w:sdt>
        <w:tc>
          <w:tcPr>
            <w:tcW w:w="1771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DA1ABE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  <w:r w:rsidRPr="00BE50BD">
              <w:rPr>
                <w:rFonts w:ascii="Source Sans Pro Light" w:hAnsi="Source Sans Pro Light"/>
              </w:rPr>
              <w:t>Total Aufwand</w:t>
            </w:r>
          </w:p>
        </w:tc>
      </w:tr>
      <w:tr w:rsidR="00FD26DA" w:rsidRPr="00BE50BD" w14:paraId="08A2EA14" w14:textId="77777777" w:rsidTr="006F0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133193EC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nil"/>
            </w:tcBorders>
          </w:tcPr>
          <w:p w14:paraId="700491D5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</w:tcPr>
          <w:p w14:paraId="7A5B950E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</w:tcPr>
          <w:p w14:paraId="267243E2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</w:tr>
      <w:tr w:rsidR="00FD26DA" w:rsidRPr="00BE50BD" w14:paraId="3DD879E9" w14:textId="77777777" w:rsidTr="006F04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</w:tcPr>
          <w:p w14:paraId="6CFAC4D9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1749" w:type="pct"/>
            <w:tcBorders>
              <w:top w:val="nil"/>
              <w:left w:val="nil"/>
              <w:bottom w:val="nil"/>
              <w:right w:val="nil"/>
            </w:tcBorders>
          </w:tcPr>
          <w:p w14:paraId="6B5EB2E3" w14:textId="77777777" w:rsidR="00FD26DA" w:rsidRPr="00BE50BD" w:rsidRDefault="00FD26DA" w:rsidP="006F04A0">
            <w:pPr>
              <w:rPr>
                <w:rFonts w:ascii="Source Sans Pro Light" w:hAnsi="Source Sans Pro Light"/>
                <w:b/>
                <w:bCs/>
              </w:rPr>
            </w:pPr>
            <w:r w:rsidRPr="00BE50BD">
              <w:rPr>
                <w:rFonts w:ascii="Source Sans Pro Light" w:hAnsi="Source Sans Pro Light"/>
                <w:b/>
                <w:bCs/>
              </w:rPr>
              <w:t>Ergebnis</w:t>
            </w:r>
          </w:p>
        </w:tc>
        <w:sdt>
          <w:sdtPr>
            <w:rPr>
              <w:rFonts w:ascii="Source Sans Pro Light" w:hAnsi="Source Sans Pro Light"/>
            </w:rPr>
            <w:id w:val="-359137841"/>
            <w:placeholder>
              <w:docPart w:val="9311C1195E3C4C7D92BF378D9E568D73"/>
            </w:placeholder>
            <w:showingPlcHdr/>
          </w:sdtPr>
          <w:sdtEndPr/>
          <w:sdtContent>
            <w:tc>
              <w:tcPr>
                <w:tcW w:w="727" w:type="pct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01AA9F" w14:textId="77777777" w:rsidR="00FD26DA" w:rsidRPr="00BE50BD" w:rsidRDefault="00FD26DA" w:rsidP="006F04A0">
                <w:pPr>
                  <w:rPr>
                    <w:rFonts w:ascii="Source Sans Pro Light" w:hAnsi="Source Sans Pro Light"/>
                  </w:rPr>
                </w:pPr>
                <w:r w:rsidRPr="00BE50BD">
                  <w:rPr>
                    <w:rStyle w:val="Platzhaltertext"/>
                    <w:rFonts w:ascii="Source Sans Pro Light" w:hAnsi="Source Sans Pro Light"/>
                  </w:rPr>
                  <w:t>-1000</w:t>
                </w:r>
              </w:p>
            </w:tc>
          </w:sdtContent>
        </w:sdt>
        <w:tc>
          <w:tcPr>
            <w:tcW w:w="1771" w:type="pct"/>
            <w:tcBorders>
              <w:top w:val="nil"/>
              <w:left w:val="nil"/>
              <w:bottom w:val="nil"/>
              <w:right w:val="nil"/>
            </w:tcBorders>
          </w:tcPr>
          <w:p w14:paraId="79FB6ED9" w14:textId="77777777" w:rsidR="00FD26DA" w:rsidRPr="00BE50BD" w:rsidRDefault="00FD26DA" w:rsidP="006F04A0">
            <w:pPr>
              <w:rPr>
                <w:rFonts w:ascii="Source Sans Pro Light" w:hAnsi="Source Sans Pro Light"/>
              </w:rPr>
            </w:pPr>
          </w:p>
        </w:tc>
      </w:tr>
    </w:tbl>
    <w:p w14:paraId="34C9BBE2" w14:textId="77777777" w:rsidR="00FD26DA" w:rsidRPr="00BE50BD" w:rsidRDefault="00FD26DA" w:rsidP="00FD26DA">
      <w:pPr>
        <w:pStyle w:val="berschrift2"/>
        <w:rPr>
          <w:rFonts w:ascii="Source Sans Pro Light" w:hAnsi="Source Sans Pro Light"/>
        </w:rPr>
      </w:pPr>
      <w:r w:rsidRPr="00BE50BD">
        <w:rPr>
          <w:rFonts w:ascii="Source Sans Pro Light" w:hAnsi="Source Sans Pro Light"/>
        </w:rPr>
        <w:t>Zusammenzug</w:t>
      </w:r>
    </w:p>
    <w:p w14:paraId="3A399795" w14:textId="77777777" w:rsidR="00FD26DA" w:rsidRPr="00BE50BD" w:rsidRDefault="00FD26DA" w:rsidP="00FD26DA">
      <w:pPr>
        <w:rPr>
          <w:rFonts w:ascii="Source Sans Pro Light" w:hAnsi="Source Sans Pro Light"/>
        </w:rPr>
      </w:pPr>
      <w:r w:rsidRPr="00BE50BD">
        <w:rPr>
          <w:rFonts w:ascii="Source Sans Pro Light" w:hAnsi="Source Sans Pro Light"/>
        </w:rPr>
        <w:t xml:space="preserve">Daher beantragen wir die folgenden Beträge: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2409"/>
      </w:tblGrid>
      <w:tr w:rsidR="00A5219E" w:rsidRPr="00BE50BD" w14:paraId="44408CBD" w14:textId="77777777" w:rsidTr="00A5219E">
        <w:tc>
          <w:tcPr>
            <w:tcW w:w="1985" w:type="dxa"/>
          </w:tcPr>
          <w:p w14:paraId="287957AF" w14:textId="01D8E779" w:rsidR="00A5219E" w:rsidRPr="00BE50BD" w:rsidRDefault="00A5219E" w:rsidP="006F04A0">
            <w:pPr>
              <w:rPr>
                <w:rFonts w:ascii="Source Sans Pro Light" w:hAnsi="Source Sans Pro Light"/>
                <w:b/>
                <w:bCs/>
              </w:rPr>
            </w:pPr>
            <w:r w:rsidRPr="00BE50BD">
              <w:rPr>
                <w:rFonts w:ascii="Source Sans Pro Light" w:hAnsi="Source Sans Pro Light"/>
                <w:b/>
                <w:bCs/>
              </w:rPr>
              <w:t>Anzahl Fachvereine</w:t>
            </w:r>
          </w:p>
        </w:tc>
        <w:tc>
          <w:tcPr>
            <w:tcW w:w="2410" w:type="dxa"/>
          </w:tcPr>
          <w:p w14:paraId="4E78F7BC" w14:textId="3B2F811F" w:rsidR="00A5219E" w:rsidRPr="00BE50BD" w:rsidRDefault="00A5219E" w:rsidP="006F04A0">
            <w:pPr>
              <w:rPr>
                <w:rFonts w:ascii="Source Sans Pro Light" w:hAnsi="Source Sans Pro Light"/>
                <w:b/>
                <w:bCs/>
              </w:rPr>
            </w:pPr>
            <w:r w:rsidRPr="00BE50BD">
              <w:rPr>
                <w:rFonts w:ascii="Source Sans Pro Light" w:hAnsi="Source Sans Pro Light"/>
                <w:b/>
                <w:bCs/>
              </w:rPr>
              <w:t>Unterstützungsbeitrag</w:t>
            </w:r>
          </w:p>
        </w:tc>
        <w:tc>
          <w:tcPr>
            <w:tcW w:w="2409" w:type="dxa"/>
          </w:tcPr>
          <w:p w14:paraId="11C4C184" w14:textId="77777777" w:rsidR="00A5219E" w:rsidRPr="00BE50BD" w:rsidRDefault="00A5219E" w:rsidP="006F04A0">
            <w:pPr>
              <w:rPr>
                <w:rFonts w:ascii="Source Sans Pro Light" w:hAnsi="Source Sans Pro Light"/>
                <w:b/>
                <w:bCs/>
              </w:rPr>
            </w:pPr>
            <w:r w:rsidRPr="00BE50BD">
              <w:rPr>
                <w:rFonts w:ascii="Source Sans Pro Light" w:hAnsi="Source Sans Pro Light"/>
                <w:b/>
                <w:bCs/>
              </w:rPr>
              <w:t>Defizitgarantie</w:t>
            </w:r>
          </w:p>
        </w:tc>
      </w:tr>
      <w:tr w:rsidR="00A5219E" w:rsidRPr="00BE50BD" w14:paraId="6AAF4631" w14:textId="77777777" w:rsidTr="00A5219E">
        <w:tc>
          <w:tcPr>
            <w:tcW w:w="1985" w:type="dxa"/>
          </w:tcPr>
          <w:p w14:paraId="0548A7BE" w14:textId="77777777" w:rsidR="00A5219E" w:rsidRPr="00BE50BD" w:rsidRDefault="00A5219E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2410" w:type="dxa"/>
          </w:tcPr>
          <w:p w14:paraId="7B6419CE" w14:textId="52258ABF" w:rsidR="00A5219E" w:rsidRPr="00BE50BD" w:rsidRDefault="00A5219E" w:rsidP="006F04A0">
            <w:pPr>
              <w:rPr>
                <w:rFonts w:ascii="Source Sans Pro Light" w:hAnsi="Source Sans Pro Light"/>
              </w:rPr>
            </w:pPr>
          </w:p>
        </w:tc>
        <w:tc>
          <w:tcPr>
            <w:tcW w:w="2409" w:type="dxa"/>
          </w:tcPr>
          <w:p w14:paraId="4A3EEA4C" w14:textId="77777777" w:rsidR="00A5219E" w:rsidRPr="00BE50BD" w:rsidRDefault="00A5219E" w:rsidP="006F04A0">
            <w:pPr>
              <w:rPr>
                <w:rFonts w:ascii="Source Sans Pro Light" w:hAnsi="Source Sans Pro Light"/>
              </w:rPr>
            </w:pPr>
          </w:p>
        </w:tc>
      </w:tr>
    </w:tbl>
    <w:p w14:paraId="6124A4CF" w14:textId="77777777" w:rsidR="00FD26DA" w:rsidRPr="00BE50BD" w:rsidRDefault="00FD26DA" w:rsidP="00FD26DA">
      <w:pPr>
        <w:rPr>
          <w:rFonts w:ascii="Source Sans Pro Light" w:hAnsi="Source Sans Pro Light"/>
        </w:rPr>
      </w:pPr>
    </w:p>
    <w:p w14:paraId="55D37F53" w14:textId="77777777" w:rsidR="00FD26DA" w:rsidRPr="00BE50BD" w:rsidRDefault="00FD26DA" w:rsidP="00FD26DA">
      <w:pPr>
        <w:rPr>
          <w:rFonts w:ascii="Source Sans Pro Light" w:hAnsi="Source Sans Pro Light"/>
        </w:rPr>
      </w:pPr>
    </w:p>
    <w:p w14:paraId="2DC88319" w14:textId="77777777" w:rsidR="00FD26DA" w:rsidRPr="00BE50BD" w:rsidRDefault="00FD26DA" w:rsidP="00FD26DA">
      <w:pPr>
        <w:rPr>
          <w:rFonts w:ascii="Source Sans Pro Light" w:hAnsi="Source Sans Pro Light"/>
        </w:rPr>
      </w:pPr>
      <w:r w:rsidRPr="00BE50BD">
        <w:rPr>
          <w:rFonts w:ascii="Source Sans Pro Light" w:hAnsi="Source Sans Pro Light"/>
        </w:rPr>
        <w:t xml:space="preserve">Im Namen von </w:t>
      </w:r>
      <w:proofErr w:type="spellStart"/>
      <w:r w:rsidRPr="00BE50BD">
        <w:rPr>
          <w:rFonts w:ascii="Source Sans Pro Light" w:hAnsi="Source Sans Pro Light"/>
        </w:rPr>
        <w:t>xxxx</w:t>
      </w:r>
      <w:proofErr w:type="spellEnd"/>
    </w:p>
    <w:p w14:paraId="005A17CC" w14:textId="77777777" w:rsidR="00FD26DA" w:rsidRPr="00BE50BD" w:rsidRDefault="00FD26DA" w:rsidP="00FD26DA">
      <w:pPr>
        <w:rPr>
          <w:rFonts w:ascii="Source Sans Pro Light" w:hAnsi="Source Sans Pro Light"/>
        </w:rPr>
      </w:pPr>
    </w:p>
    <w:p w14:paraId="1B4FAC0D" w14:textId="77777777" w:rsidR="00FD26DA" w:rsidRPr="00BE50BD" w:rsidRDefault="00FD26DA" w:rsidP="00FD26DA">
      <w:pPr>
        <w:rPr>
          <w:rFonts w:ascii="Source Sans Pro Light" w:hAnsi="Source Sans Pro Light"/>
        </w:rPr>
      </w:pPr>
      <w:r w:rsidRPr="00BE50BD">
        <w:rPr>
          <w:rFonts w:ascii="Source Sans Pro Light" w:hAnsi="Source Sans Pro Light"/>
        </w:rPr>
        <w:t>Vorname Name</w:t>
      </w:r>
    </w:p>
    <w:sectPr w:rsidR="00FD26DA" w:rsidRPr="00BE50BD" w:rsidSect="00D928E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157" w:right="985" w:bottom="1134" w:left="1474" w:header="851" w:footer="141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E877E" w14:textId="77777777" w:rsidR="00457A7A" w:rsidRDefault="00457A7A" w:rsidP="00C30935">
      <w:r>
        <w:separator/>
      </w:r>
    </w:p>
  </w:endnote>
  <w:endnote w:type="continuationSeparator" w:id="0">
    <w:p w14:paraId="6CD28097" w14:textId="77777777" w:rsidR="00457A7A" w:rsidRDefault="00457A7A" w:rsidP="00C3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Light">
    <w:altName w:val="Arial"/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Medium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IN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DINPro-Bold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  <w:embedRegular r:id="rId1" w:fontKey="{726BF4BF-D047-4161-B87D-A321713EE49A}"/>
    <w:embedBold r:id="rId2" w:fontKey="{8C0E32C1-4D1D-4F81-95DD-E4423890D757}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4FB52" w14:textId="77777777" w:rsidR="00A274E7" w:rsidRDefault="00A274E7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2809E0E" wp14:editId="5B3C61EA">
              <wp:simplePos x="0" y="0"/>
              <wp:positionH relativeFrom="column">
                <wp:posOffset>-1028700</wp:posOffset>
              </wp:positionH>
              <wp:positionV relativeFrom="paragraph">
                <wp:posOffset>652145</wp:posOffset>
              </wp:positionV>
              <wp:extent cx="7701280" cy="457200"/>
              <wp:effectExtent l="0" t="0" r="20320" b="2540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457200"/>
                      </a:xfrm>
                      <a:prstGeom prst="rect">
                        <a:avLst/>
                      </a:prstGeom>
                      <a:noFill/>
                      <a:ln w="28575">
                        <a:solidFill>
                          <a:srgbClr val="00A3DA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79856F" w14:textId="77777777" w:rsidR="00A274E7" w:rsidRPr="002914A2" w:rsidRDefault="00A274E7" w:rsidP="007265E2">
                          <w:pPr>
                            <w:jc w:val="center"/>
                            <w:rPr>
                              <w:rFonts w:ascii="DINPro-Medium" w:hAnsi="DINPro-Medium" w:cs="DINPro-Regular"/>
                              <w:sz w:val="16"/>
                              <w:szCs w:val="16"/>
                            </w:rPr>
                          </w:pPr>
                          <w:r w:rsidRPr="002914A2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VSETH – CAB E27 – Universitätstrasse 6 – 8092 Zürich – </w:t>
                          </w:r>
                          <w:r w:rsidRPr="002914A2">
                            <w:rPr>
                              <w:rFonts w:ascii="DINPro-Medium" w:hAnsi="DINPro-Medium" w:cs="DINPro-Regular"/>
                              <w:sz w:val="16"/>
                              <w:szCs w:val="16"/>
                            </w:rPr>
                            <w:t xml:space="preserve">+41 44 632 42 98 </w:t>
                          </w:r>
                          <w:r w:rsidRPr="002914A2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>– vseth@vseth.ethz.ch</w:t>
                          </w:r>
                        </w:p>
                        <w:p w14:paraId="6B00D434" w14:textId="77777777" w:rsidR="00A274E7" w:rsidRPr="002914A2" w:rsidRDefault="00A274E7" w:rsidP="00B27D00">
                          <w:pPr>
                            <w:jc w:val="center"/>
                            <w:rPr>
                              <w:rFonts w:ascii="DINPro-Medium" w:hAnsi="DINPro-Medium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809E0E" id="Rechteck 3" o:spid="_x0000_s1027" style="position:absolute;left:0;text-align:left;margin-left:-81pt;margin-top:51.35pt;width:606.4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" filled="f" strokecolor="#00a3da" strokeweight="2.25pt">
              <v:textbox>
                <w:txbxContent>
                  <w:p w14:paraId="6279856F" w14:textId="77777777" w:rsidR="00A274E7" w:rsidRPr="002914A2" w:rsidRDefault="00A274E7" w:rsidP="007265E2">
                    <w:pPr>
                      <w:jc w:val="center"/>
                      <w:rPr>
                        <w:rFonts w:ascii="DINPro-Medium" w:hAnsi="DINPro-Medium" w:cs="DINPro-Regular"/>
                        <w:sz w:val="16"/>
                        <w:szCs w:val="16"/>
                      </w:rPr>
                    </w:pPr>
                    <w:r w:rsidRPr="002914A2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VSETH – CAB E27 – Universitätstrasse 6 – 8092 Zürich – </w:t>
                    </w:r>
                    <w:r w:rsidRPr="002914A2">
                      <w:rPr>
                        <w:rFonts w:ascii="DINPro-Medium" w:hAnsi="DINPro-Medium" w:cs="DINPro-Regular"/>
                        <w:sz w:val="16"/>
                        <w:szCs w:val="16"/>
                      </w:rPr>
                      <w:t xml:space="preserve">+41 44 632 42 98 </w:t>
                    </w:r>
                    <w:r w:rsidRPr="002914A2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>– vseth@vseth.ethz.ch</w:t>
                    </w:r>
                  </w:p>
                  <w:p w14:paraId="6B00D434" w14:textId="77777777" w:rsidR="00A274E7" w:rsidRPr="002914A2" w:rsidRDefault="00A274E7" w:rsidP="00B27D00">
                    <w:pPr>
                      <w:jc w:val="center"/>
                      <w:rPr>
                        <w:rFonts w:ascii="DINPro-Medium" w:hAnsi="DINPro-Medium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EB5D6" w14:textId="77777777" w:rsidR="0036501A" w:rsidRDefault="00E22E01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6853E40" wp14:editId="30B1FAD6">
              <wp:simplePos x="0" y="0"/>
              <wp:positionH relativeFrom="margin">
                <wp:posOffset>2614295</wp:posOffset>
              </wp:positionH>
              <wp:positionV relativeFrom="paragraph">
                <wp:posOffset>291171</wp:posOffset>
              </wp:positionV>
              <wp:extent cx="766206" cy="308344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6206" cy="30834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="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1E8692" w14:textId="77777777" w:rsidR="00E22E01" w:rsidRPr="00846EEF" w:rsidRDefault="009B2ACB" w:rsidP="009B2ACB">
                          <w:pPr>
                            <w:jc w:val="center"/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846EEF">
                            <w:rPr>
                              <w:color w:val="404040" w:themeColor="text1" w:themeTint="BF"/>
                              <w:sz w:val="16"/>
                              <w:szCs w:val="16"/>
                              <w:lang w:val="de-DE"/>
                            </w:rPr>
                            <w:t xml:space="preserve">- </w:t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6EEF"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16"/>
                              <w:szCs w:val="16"/>
                            </w:rPr>
                            <w:t>2</w:t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46EEF">
                            <w:rPr>
                              <w:color w:val="404040" w:themeColor="text1" w:themeTint="BF"/>
                              <w:sz w:val="16"/>
                              <w:szCs w:val="16"/>
                              <w:lang w:val="de-DE"/>
                            </w:rPr>
                            <w:t xml:space="preserve"> / </w:t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instrText>NUMPAGES  \* Arabic  \* MERGEFORMAT</w:instrText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46EEF" w:rsidRPr="00846EEF">
                            <w:rPr>
                              <w:b/>
                              <w:bCs/>
                              <w:noProof/>
                              <w:color w:val="404040" w:themeColor="text1" w:themeTint="BF"/>
                              <w:sz w:val="16"/>
                              <w:szCs w:val="16"/>
                              <w:lang w:val="de-DE"/>
                            </w:rPr>
                            <w:t>2</w:t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fldChar w:fldCharType="end"/>
                          </w:r>
                          <w:r w:rsidRPr="00846EEF">
                            <w:rPr>
                              <w:b/>
                              <w:bCs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6853E4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8" type="#_x0000_t202" style="position:absolute;left:0;text-align:left;margin-left:205.85pt;margin-top:22.95pt;width:60.35pt;height:24.3pt;z-index:2516828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" filled="f" stroked="f" strokeweight=".5pt">
              <v:textbox>
                <w:txbxContent>
                  <w:p w14:paraId="531E8692" w14:textId="77777777" w:rsidR="00E22E01" w:rsidRPr="00846EEF" w:rsidRDefault="009B2ACB" w:rsidP="009B2ACB">
                    <w:pPr>
                      <w:jc w:val="center"/>
                      <w:rPr>
                        <w:color w:val="404040" w:themeColor="text1" w:themeTint="BF"/>
                        <w:sz w:val="16"/>
                        <w:szCs w:val="16"/>
                      </w:rPr>
                    </w:pPr>
                    <w:r w:rsidRPr="00846EEF">
                      <w:rPr>
                        <w:color w:val="404040" w:themeColor="text1" w:themeTint="BF"/>
                        <w:sz w:val="16"/>
                        <w:szCs w:val="16"/>
                        <w:lang w:val="de-DE"/>
                      </w:rPr>
                      <w:t xml:space="preserve">- </w:t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fldChar w:fldCharType="begin"/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instrText>PAGE  \* Arabic  \* MERGEFORMAT</w:instrText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fldChar w:fldCharType="separate"/>
                    </w:r>
                    <w:r w:rsidR="00846EEF">
                      <w:rPr>
                        <w:b/>
                        <w:bCs/>
                        <w:noProof/>
                        <w:color w:val="404040" w:themeColor="text1" w:themeTint="BF"/>
                        <w:sz w:val="16"/>
                        <w:szCs w:val="16"/>
                      </w:rPr>
                      <w:t>2</w:t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fldChar w:fldCharType="end"/>
                    </w:r>
                    <w:r w:rsidRPr="00846EEF">
                      <w:rPr>
                        <w:color w:val="404040" w:themeColor="text1" w:themeTint="BF"/>
                        <w:sz w:val="16"/>
                        <w:szCs w:val="16"/>
                        <w:lang w:val="de-DE"/>
                      </w:rPr>
                      <w:t xml:space="preserve"> / </w:t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fldChar w:fldCharType="begin"/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instrText>NUMPAGES  \* Arabic  \* MERGEFORMAT</w:instrText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fldChar w:fldCharType="separate"/>
                    </w:r>
                    <w:r w:rsidR="00846EEF" w:rsidRPr="00846EEF">
                      <w:rPr>
                        <w:b/>
                        <w:bCs/>
                        <w:noProof/>
                        <w:color w:val="404040" w:themeColor="text1" w:themeTint="BF"/>
                        <w:sz w:val="16"/>
                        <w:szCs w:val="16"/>
                        <w:lang w:val="de-DE"/>
                      </w:rPr>
                      <w:t>2</w:t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fldChar w:fldCharType="end"/>
                    </w:r>
                    <w:r w:rsidRPr="00846EEF">
                      <w:rPr>
                        <w:b/>
                        <w:bCs/>
                        <w:color w:val="404040" w:themeColor="text1" w:themeTint="BF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543F8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6F0B890" wp14:editId="4BE53777">
              <wp:simplePos x="0" y="0"/>
              <wp:positionH relativeFrom="column">
                <wp:posOffset>-69091</wp:posOffset>
              </wp:positionH>
              <wp:positionV relativeFrom="page">
                <wp:posOffset>10284031</wp:posOffset>
              </wp:positionV>
              <wp:extent cx="6033770" cy="0"/>
              <wp:effectExtent l="0" t="0" r="24130" b="19050"/>
              <wp:wrapNone/>
              <wp:docPr id="10" name="Gerader Verbinde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3377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4E3D173" id="Gerader Verbinde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5.45pt,809.75pt" to="469.65pt,8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" strokecolor="#00a3da [3204]" strokeweight="1.5pt">
              <w10:wrap anchory="page"/>
            </v:line>
          </w:pict>
        </mc:Fallback>
      </mc:AlternateContent>
    </w:r>
    <w:r w:rsidR="0036501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8DB130" wp14:editId="5DD359EC">
              <wp:simplePos x="0" y="0"/>
              <wp:positionH relativeFrom="page">
                <wp:posOffset>-31898</wp:posOffset>
              </wp:positionH>
              <wp:positionV relativeFrom="page">
                <wp:posOffset>10289540</wp:posOffset>
              </wp:positionV>
              <wp:extent cx="7701280" cy="457200"/>
              <wp:effectExtent l="0" t="0" r="0" b="0"/>
              <wp:wrapNone/>
              <wp:docPr id="11" name="Rechtec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4572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7D6C8AC" w14:textId="77777777" w:rsidR="0036501A" w:rsidRPr="00846EEF" w:rsidRDefault="0036501A" w:rsidP="0036501A">
                          <w:pPr>
                            <w:jc w:val="center"/>
                            <w:rPr>
                              <w:rFonts w:cs="DINPro-Regular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846EEF"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  <w:t>VSETH – CAB E</w:t>
                          </w:r>
                          <w:r w:rsidR="00C543F8" w:rsidRPr="00846EEF"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46EEF"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27 – Universitätstrasse 6 – 8092 Zürich – </w:t>
                          </w:r>
                          <w:r w:rsidRPr="00846EEF">
                            <w:rPr>
                              <w:rFonts w:cs="DINPro-Regular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+41 44 632 42 98 </w:t>
                          </w:r>
                          <w:r w:rsidRPr="00846EEF"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  <w:t>– vseth@vseth.ethz.ch</w:t>
                          </w:r>
                        </w:p>
                        <w:p w14:paraId="35DD4E18" w14:textId="77777777" w:rsidR="0036501A" w:rsidRPr="00846EEF" w:rsidRDefault="0036501A" w:rsidP="0036501A">
                          <w:pPr>
                            <w:jc w:val="center"/>
                            <w:rPr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38DB130" id="Rechteck 11" o:spid="_x0000_s1029" style="position:absolute;left:0;text-align:left;margin-left:-2.5pt;margin-top:810.2pt;width:606.4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" filled="f" stroked="f" strokeweight="1.5pt">
              <v:textbox>
                <w:txbxContent>
                  <w:p w14:paraId="67D6C8AC" w14:textId="77777777" w:rsidR="0036501A" w:rsidRPr="00846EEF" w:rsidRDefault="0036501A" w:rsidP="0036501A">
                    <w:pPr>
                      <w:jc w:val="center"/>
                      <w:rPr>
                        <w:rFonts w:cs="DINPro-Regular"/>
                        <w:color w:val="404040" w:themeColor="text1" w:themeTint="BF"/>
                        <w:sz w:val="16"/>
                        <w:szCs w:val="16"/>
                      </w:rPr>
                    </w:pPr>
                    <w:r w:rsidRPr="00846EEF">
                      <w:rPr>
                        <w:color w:val="404040" w:themeColor="text1" w:themeTint="BF"/>
                        <w:sz w:val="16"/>
                        <w:szCs w:val="16"/>
                      </w:rPr>
                      <w:t>VSETH – CAB E</w:t>
                    </w:r>
                    <w:r w:rsidR="00C543F8" w:rsidRPr="00846EEF">
                      <w:rPr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Pr="00846EEF">
                      <w:rPr>
                        <w:color w:val="404040" w:themeColor="text1" w:themeTint="BF"/>
                        <w:sz w:val="16"/>
                        <w:szCs w:val="16"/>
                      </w:rPr>
                      <w:t xml:space="preserve">27 – Universitätstrasse 6 – 8092 Zürich – </w:t>
                    </w:r>
                    <w:r w:rsidRPr="00846EEF">
                      <w:rPr>
                        <w:rFonts w:cs="DINPro-Regular"/>
                        <w:color w:val="404040" w:themeColor="text1" w:themeTint="BF"/>
                        <w:sz w:val="16"/>
                        <w:szCs w:val="16"/>
                      </w:rPr>
                      <w:t xml:space="preserve">+41 44 632 42 98 </w:t>
                    </w:r>
                    <w:r w:rsidRPr="00846EEF">
                      <w:rPr>
                        <w:color w:val="404040" w:themeColor="text1" w:themeTint="BF"/>
                        <w:sz w:val="16"/>
                        <w:szCs w:val="16"/>
                      </w:rPr>
                      <w:t>– vseth@vseth.ethz.ch</w:t>
                    </w:r>
                  </w:p>
                  <w:p w14:paraId="35DD4E18" w14:textId="77777777" w:rsidR="0036501A" w:rsidRPr="00846EEF" w:rsidRDefault="0036501A" w:rsidP="0036501A">
                    <w:pPr>
                      <w:jc w:val="center"/>
                      <w:rPr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489AD" w14:textId="77777777" w:rsidR="00A274E7" w:rsidRDefault="00C543F8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7595173" wp14:editId="289673C8">
              <wp:simplePos x="0" y="0"/>
              <wp:positionH relativeFrom="column">
                <wp:posOffset>-159</wp:posOffset>
              </wp:positionH>
              <wp:positionV relativeFrom="page">
                <wp:posOffset>10284143</wp:posOffset>
              </wp:positionV>
              <wp:extent cx="5985987" cy="0"/>
              <wp:effectExtent l="0" t="0" r="34290" b="19050"/>
              <wp:wrapNone/>
              <wp:docPr id="12" name="Gerader Verbinde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5987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05E86A2" id="Gerader Verbinde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" from="0,809.8pt" to="471.35pt,80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" strokecolor="#00a3da [3204]" strokeweight="1.5pt">
              <w10:wrap anchory="page"/>
            </v:line>
          </w:pict>
        </mc:Fallback>
      </mc:AlternateContent>
    </w:r>
    <w:r w:rsidR="00A274E7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E492AE" wp14:editId="11DBDA95">
              <wp:simplePos x="0" y="0"/>
              <wp:positionH relativeFrom="column">
                <wp:posOffset>-996950</wp:posOffset>
              </wp:positionH>
              <wp:positionV relativeFrom="page">
                <wp:posOffset>10285095</wp:posOffset>
              </wp:positionV>
              <wp:extent cx="7701280" cy="4572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01280" cy="45720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1276A0" w14:textId="77777777" w:rsidR="00A274E7" w:rsidRPr="0010129B" w:rsidRDefault="00A274E7" w:rsidP="007265E2">
                          <w:pPr>
                            <w:jc w:val="center"/>
                            <w:rPr>
                              <w:rFonts w:ascii="DINPro-Medium" w:hAnsi="DINPro-Medium" w:cs="DINPro-Regular"/>
                              <w:sz w:val="16"/>
                              <w:szCs w:val="16"/>
                            </w:rPr>
                          </w:pPr>
                          <w:r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>VSETH – CAB E</w:t>
                          </w:r>
                          <w:r w:rsidR="00C543F8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27 – </w:t>
                          </w:r>
                          <w:r w:rsidR="00A94D8F"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>Universität</w:t>
                          </w:r>
                          <w:r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strasse 6 – 8092 Zürich </w:t>
                          </w:r>
                          <w:r w:rsidRPr="00D0262A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– </w:t>
                          </w:r>
                          <w:r w:rsidRPr="00D0262A">
                            <w:rPr>
                              <w:rFonts w:ascii="DINPro-Medium" w:hAnsi="DINPro-Medium" w:cs="DINPro-Regular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+41 44 632 42 98 </w:t>
                          </w:r>
                          <w:r w:rsidRPr="00D0262A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>–</w:t>
                          </w:r>
                          <w:r w:rsidRPr="0010129B"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vseth@vseth.ethz.ch</w:t>
                          </w:r>
                        </w:p>
                        <w:p w14:paraId="425D9CD6" w14:textId="77777777" w:rsidR="00A274E7" w:rsidRPr="002914A2" w:rsidRDefault="00A274E7" w:rsidP="00E51E94">
                          <w:pPr>
                            <w:jc w:val="center"/>
                            <w:rPr>
                              <w:rFonts w:ascii="DINPro-Medium" w:hAnsi="DINPro-Medium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E492AE" id="Rechteck 1" o:spid="_x0000_s1030" style="position:absolute;left:0;text-align:left;margin-left:-78.5pt;margin-top:809.85pt;width:606.4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" filled="f" stroked="f" strokeweight="1.5pt">
              <v:textbox>
                <w:txbxContent>
                  <w:p w14:paraId="3F1276A0" w14:textId="77777777" w:rsidR="00A274E7" w:rsidRPr="0010129B" w:rsidRDefault="00A274E7" w:rsidP="007265E2">
                    <w:pPr>
                      <w:jc w:val="center"/>
                      <w:rPr>
                        <w:rFonts w:ascii="DINPro-Medium" w:hAnsi="DINPro-Medium" w:cs="DINPro-Regular"/>
                        <w:sz w:val="16"/>
                        <w:szCs w:val="16"/>
                      </w:rPr>
                    </w:pPr>
                    <w:r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>VSETH – CAB E</w:t>
                    </w:r>
                    <w:r w:rsidR="00C543F8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 </w:t>
                    </w:r>
                    <w:r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27 – </w:t>
                    </w:r>
                    <w:r w:rsidR="00A94D8F"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>Universität</w:t>
                    </w:r>
                    <w:r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strasse 6 – 8092 Zürich </w:t>
                    </w:r>
                    <w:r w:rsidRPr="00D0262A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– </w:t>
                    </w:r>
                    <w:r w:rsidRPr="00D0262A">
                      <w:rPr>
                        <w:rFonts w:ascii="DINPro-Medium" w:hAnsi="DINPro-Medium" w:cs="DINPro-Regular"/>
                        <w:color w:val="404040" w:themeColor="text1" w:themeTint="BF"/>
                        <w:sz w:val="16"/>
                        <w:szCs w:val="16"/>
                      </w:rPr>
                      <w:t xml:space="preserve">+41 44 632 42 98 </w:t>
                    </w:r>
                    <w:r w:rsidRPr="00D0262A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>–</w:t>
                    </w:r>
                    <w:r w:rsidRPr="0010129B"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  <w:t xml:space="preserve"> vseth@vseth.ethz.ch</w:t>
                    </w:r>
                  </w:p>
                  <w:p w14:paraId="425D9CD6" w14:textId="77777777" w:rsidR="00A274E7" w:rsidRPr="002914A2" w:rsidRDefault="00A274E7" w:rsidP="00E51E94">
                    <w:pPr>
                      <w:jc w:val="center"/>
                      <w:rPr>
                        <w:rFonts w:ascii="DINPro-Medium" w:hAnsi="DINPro-Medium"/>
                        <w:color w:val="404040" w:themeColor="text1" w:themeTint="BF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1DB0B" w14:textId="77777777" w:rsidR="00457A7A" w:rsidRDefault="00457A7A" w:rsidP="00C30935">
      <w:r>
        <w:separator/>
      </w:r>
    </w:p>
  </w:footnote>
  <w:footnote w:type="continuationSeparator" w:id="0">
    <w:p w14:paraId="3D9EB746" w14:textId="77777777" w:rsidR="00457A7A" w:rsidRDefault="00457A7A" w:rsidP="00C30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BF104" w14:textId="4E6DF944" w:rsidR="00472A57" w:rsidRDefault="0012747D">
    <w:pPr>
      <w:pStyle w:val="Kopfzeile"/>
    </w:pPr>
    <w:r>
      <w:rPr>
        <w:noProof/>
      </w:rPr>
      <w:drawing>
        <wp:inline distT="0" distB="0" distL="0" distR="0" wp14:anchorId="16CA7431" wp14:editId="1DB29515">
          <wp:extent cx="2352949" cy="755374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754" t="18325"/>
                  <a:stretch/>
                </pic:blipFill>
                <pic:spPr bwMode="auto">
                  <a:xfrm>
                    <a:off x="0" y="0"/>
                    <a:ext cx="2399440" cy="77029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DE663" w14:textId="77777777" w:rsidR="00A274E7" w:rsidRDefault="00A274E7">
    <w:r>
      <w:rPr>
        <w:noProof/>
        <w:lang w:eastAsia="de-CH"/>
      </w:rPr>
      <w:drawing>
        <wp:inline distT="0" distB="0" distL="0" distR="0" wp14:anchorId="102DAA9F" wp14:editId="42F76137">
          <wp:extent cx="2088515" cy="427768"/>
          <wp:effectExtent l="0" t="0" r="0" b="4445"/>
          <wp:docPr id="76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eth_Logo_uerbsicht_byline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18" t="22695" r="9677" b="30755"/>
                  <a:stretch/>
                </pic:blipFill>
                <pic:spPr bwMode="auto">
                  <a:xfrm>
                    <a:off x="0" y="0"/>
                    <a:ext cx="2123091" cy="43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53640926-AAD7-44d8-BBD7-CCE9431645EC}">
                      <a14:shadowObscured xmlns:arto="http://schemas.microsoft.com/office/word/2006/arto"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5237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E4FC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902A6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24688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7817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F60B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BAA83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A9CB6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8CE3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DA7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94AD9"/>
    <w:multiLevelType w:val="hybridMultilevel"/>
    <w:tmpl w:val="409C0A84"/>
    <w:lvl w:ilvl="0" w:tplc="518AAE16">
      <w:numFmt w:val="bullet"/>
      <w:lvlText w:val="-"/>
      <w:lvlJc w:val="left"/>
      <w:pPr>
        <w:ind w:left="720" w:hanging="360"/>
      </w:pPr>
      <w:rPr>
        <w:rFonts w:ascii="DINPro-Light" w:eastAsiaTheme="minorEastAsia" w:hAnsi="DINPro-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D4545"/>
    <w:multiLevelType w:val="hybridMultilevel"/>
    <w:tmpl w:val="F496D7CA"/>
    <w:lvl w:ilvl="0" w:tplc="92EE2078">
      <w:start w:val="2"/>
      <w:numFmt w:val="bullet"/>
      <w:lvlText w:val="-"/>
      <w:lvlJc w:val="left"/>
      <w:pPr>
        <w:ind w:left="720" w:hanging="360"/>
      </w:pPr>
      <w:rPr>
        <w:rFonts w:ascii="DINPro-Medium" w:eastAsiaTheme="minorEastAsia" w:hAnsi="DINPro-Medium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F1D05"/>
    <w:multiLevelType w:val="hybridMultilevel"/>
    <w:tmpl w:val="33E2D4A4"/>
    <w:lvl w:ilvl="0" w:tplc="518AAE16">
      <w:numFmt w:val="bullet"/>
      <w:lvlText w:val="-"/>
      <w:lvlJc w:val="left"/>
      <w:pPr>
        <w:ind w:left="720" w:hanging="360"/>
      </w:pPr>
      <w:rPr>
        <w:rFonts w:ascii="DINPro-Light" w:eastAsiaTheme="minorEastAsia" w:hAnsi="DINPro-Light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A5D76"/>
    <w:multiLevelType w:val="hybridMultilevel"/>
    <w:tmpl w:val="6D086B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448E6"/>
    <w:multiLevelType w:val="hybridMultilevel"/>
    <w:tmpl w:val="B602E8C6"/>
    <w:lvl w:ilvl="0" w:tplc="798EAE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A3DA" w:themeColor="accen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A1D68"/>
    <w:multiLevelType w:val="hybridMultilevel"/>
    <w:tmpl w:val="C70CC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1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TrueTypeFonts/>
  <w:hideSpellingErrors/>
  <w:hideGrammaticalError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49"/>
    <w:rsid w:val="00012A10"/>
    <w:rsid w:val="00014004"/>
    <w:rsid w:val="00050302"/>
    <w:rsid w:val="00065CE1"/>
    <w:rsid w:val="00084E6B"/>
    <w:rsid w:val="0010129B"/>
    <w:rsid w:val="0012747D"/>
    <w:rsid w:val="001477DD"/>
    <w:rsid w:val="001A3CD1"/>
    <w:rsid w:val="00290DD1"/>
    <w:rsid w:val="002914A2"/>
    <w:rsid w:val="002A2BCB"/>
    <w:rsid w:val="002C02A0"/>
    <w:rsid w:val="002C0C49"/>
    <w:rsid w:val="002E153D"/>
    <w:rsid w:val="003044F6"/>
    <w:rsid w:val="00345FCC"/>
    <w:rsid w:val="0036501A"/>
    <w:rsid w:val="00374008"/>
    <w:rsid w:val="003C1852"/>
    <w:rsid w:val="0044028A"/>
    <w:rsid w:val="00457A7A"/>
    <w:rsid w:val="00472A57"/>
    <w:rsid w:val="00474ACA"/>
    <w:rsid w:val="00482E4A"/>
    <w:rsid w:val="00486316"/>
    <w:rsid w:val="004A2BBD"/>
    <w:rsid w:val="004B00FD"/>
    <w:rsid w:val="004E6CF5"/>
    <w:rsid w:val="0050219B"/>
    <w:rsid w:val="00571B74"/>
    <w:rsid w:val="005904FE"/>
    <w:rsid w:val="005A60C9"/>
    <w:rsid w:val="005C6674"/>
    <w:rsid w:val="005E7283"/>
    <w:rsid w:val="00636E93"/>
    <w:rsid w:val="006A0B89"/>
    <w:rsid w:val="006C051B"/>
    <w:rsid w:val="00715E99"/>
    <w:rsid w:val="007265E2"/>
    <w:rsid w:val="00750CB2"/>
    <w:rsid w:val="00773895"/>
    <w:rsid w:val="0077719D"/>
    <w:rsid w:val="00790366"/>
    <w:rsid w:val="007C29DA"/>
    <w:rsid w:val="007F1D1D"/>
    <w:rsid w:val="00833303"/>
    <w:rsid w:val="008437C2"/>
    <w:rsid w:val="00846EEF"/>
    <w:rsid w:val="008754E0"/>
    <w:rsid w:val="00884615"/>
    <w:rsid w:val="008E2726"/>
    <w:rsid w:val="008F21D3"/>
    <w:rsid w:val="009106E7"/>
    <w:rsid w:val="009463D1"/>
    <w:rsid w:val="00967E52"/>
    <w:rsid w:val="0098124C"/>
    <w:rsid w:val="009B2ACB"/>
    <w:rsid w:val="009D0D78"/>
    <w:rsid w:val="009D10F0"/>
    <w:rsid w:val="00A12BD8"/>
    <w:rsid w:val="00A26358"/>
    <w:rsid w:val="00A274E7"/>
    <w:rsid w:val="00A3139B"/>
    <w:rsid w:val="00A5219E"/>
    <w:rsid w:val="00A94D8F"/>
    <w:rsid w:val="00A975EB"/>
    <w:rsid w:val="00AB7DB9"/>
    <w:rsid w:val="00B07393"/>
    <w:rsid w:val="00B15DA1"/>
    <w:rsid w:val="00B27D00"/>
    <w:rsid w:val="00B30A00"/>
    <w:rsid w:val="00B36227"/>
    <w:rsid w:val="00B852B1"/>
    <w:rsid w:val="00B85A80"/>
    <w:rsid w:val="00BE3891"/>
    <w:rsid w:val="00BE50BD"/>
    <w:rsid w:val="00C20128"/>
    <w:rsid w:val="00C30935"/>
    <w:rsid w:val="00C543F8"/>
    <w:rsid w:val="00C66048"/>
    <w:rsid w:val="00D0262A"/>
    <w:rsid w:val="00D2686C"/>
    <w:rsid w:val="00D40D3B"/>
    <w:rsid w:val="00D53B34"/>
    <w:rsid w:val="00D74F3E"/>
    <w:rsid w:val="00D761BF"/>
    <w:rsid w:val="00D928E4"/>
    <w:rsid w:val="00DC150A"/>
    <w:rsid w:val="00DD0E3D"/>
    <w:rsid w:val="00E22E01"/>
    <w:rsid w:val="00E43B98"/>
    <w:rsid w:val="00E51E94"/>
    <w:rsid w:val="00E62B93"/>
    <w:rsid w:val="00E7545E"/>
    <w:rsid w:val="00ED50AD"/>
    <w:rsid w:val="00EE2A44"/>
    <w:rsid w:val="00F030C7"/>
    <w:rsid w:val="00F50E53"/>
    <w:rsid w:val="00F5218E"/>
    <w:rsid w:val="00F67EFC"/>
    <w:rsid w:val="00FD26DA"/>
    <w:rsid w:val="00FF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69FBC4C"/>
  <w14:defaultImageDpi w14:val="330"/>
  <w15:docId w15:val="{FE6B82DA-9F81-4352-8EF9-1E07F067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10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6CF5"/>
    <w:pPr>
      <w:jc w:val="both"/>
    </w:pPr>
    <w:rPr>
      <w:rFonts w:ascii="DIN" w:hAnsi="DIN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6CF5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berschrift2">
    <w:name w:val="heading 2"/>
    <w:aliases w:val="Unterüberschrift"/>
    <w:basedOn w:val="Standard"/>
    <w:next w:val="Standard"/>
    <w:link w:val="berschrift2Zchn"/>
    <w:uiPriority w:val="9"/>
    <w:unhideWhenUsed/>
    <w:qFormat/>
    <w:rsid w:val="0098124C"/>
    <w:pPr>
      <w:keepNext/>
      <w:keepLines/>
      <w:spacing w:before="360"/>
      <w:outlineLvl w:val="1"/>
    </w:pPr>
    <w:rPr>
      <w:rFonts w:eastAsiaTheme="majorEastAsia" w:cstheme="majorBidi"/>
      <w:b/>
      <w:color w:val="00A3DA" w:themeColor="accent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0"/>
    <w:qFormat/>
    <w:rsid w:val="0098124C"/>
    <w:pPr>
      <w:keepNext/>
      <w:keepLines/>
      <w:spacing w:before="240"/>
      <w:outlineLvl w:val="2"/>
    </w:pPr>
    <w:rPr>
      <w:rFonts w:eastAsiaTheme="majorEastAsia" w:cstheme="majorBidi"/>
      <w:b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30935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30935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6CF5"/>
    <w:rPr>
      <w:rFonts w:ascii="DIN" w:eastAsiaTheme="majorEastAsia" w:hAnsi="DIN" w:cstheme="majorBidi"/>
      <w:b/>
      <w:bCs/>
      <w:color w:val="000000" w:themeColor="text1"/>
      <w:sz w:val="36"/>
      <w:szCs w:val="32"/>
    </w:rPr>
  </w:style>
  <w:style w:type="paragraph" w:customStyle="1" w:styleId="Superfett">
    <w:name w:val="Superfett"/>
    <w:basedOn w:val="Standard"/>
    <w:link w:val="SuperfettZchn"/>
    <w:uiPriority w:val="2"/>
    <w:qFormat/>
    <w:rsid w:val="00C20128"/>
    <w:rPr>
      <w:rFonts w:ascii="DIN Black" w:hAnsi="DIN Black"/>
      <w:b/>
    </w:rPr>
  </w:style>
  <w:style w:type="character" w:styleId="Hyperlink">
    <w:name w:val="Hyperlink"/>
    <w:aliases w:val="Link"/>
    <w:basedOn w:val="Absatz-Standardschriftart"/>
    <w:uiPriority w:val="8"/>
    <w:unhideWhenUsed/>
    <w:qFormat/>
    <w:rsid w:val="004E6CF5"/>
    <w:rPr>
      <w:rFonts w:ascii="DIN" w:hAnsi="DIN"/>
      <w:color w:val="00A3DA" w:themeColor="hyperlink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0262A"/>
    <w:pPr>
      <w:tabs>
        <w:tab w:val="center" w:pos="4536"/>
        <w:tab w:val="right" w:pos="9072"/>
      </w:tabs>
    </w:pPr>
  </w:style>
  <w:style w:type="character" w:customStyle="1" w:styleId="SuperfettZchn">
    <w:name w:val="Superfett Zchn"/>
    <w:basedOn w:val="Absatz-Standardschriftart"/>
    <w:link w:val="Superfett"/>
    <w:uiPriority w:val="2"/>
    <w:rsid w:val="00C20128"/>
    <w:rPr>
      <w:rFonts w:ascii="DIN Black" w:hAnsi="DIN Black"/>
      <w:b/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E51E94"/>
  </w:style>
  <w:style w:type="character" w:customStyle="1" w:styleId="KopfzeileZchn">
    <w:name w:val="Kopfzeile Zchn"/>
    <w:basedOn w:val="Absatz-Standardschriftart"/>
    <w:link w:val="Kopfzeile"/>
    <w:uiPriority w:val="99"/>
    <w:rsid w:val="00D0262A"/>
    <w:rPr>
      <w:sz w:val="22"/>
    </w:rPr>
  </w:style>
  <w:style w:type="character" w:styleId="Fett">
    <w:name w:val="Strong"/>
    <w:basedOn w:val="Absatz-Standardschriftart"/>
    <w:uiPriority w:val="1"/>
    <w:semiHidden/>
    <w:qFormat/>
    <w:rsid w:val="00E43B98"/>
    <w:rPr>
      <w:rFonts w:ascii="DINPro-Bold" w:hAnsi="DINPro-Bold"/>
      <w:b w:val="0"/>
      <w:bCs/>
    </w:rPr>
  </w:style>
  <w:style w:type="character" w:styleId="Buchtitel">
    <w:name w:val="Book Title"/>
    <w:basedOn w:val="Absatz-Standardschriftart"/>
    <w:uiPriority w:val="33"/>
    <w:rsid w:val="00E43B98"/>
    <w:rPr>
      <w:b/>
      <w:bCs/>
      <w:i/>
      <w:iCs/>
      <w:spacing w:val="5"/>
    </w:rPr>
  </w:style>
  <w:style w:type="paragraph" w:styleId="Titel">
    <w:name w:val="Title"/>
    <w:basedOn w:val="Standard"/>
    <w:next w:val="Standard"/>
    <w:link w:val="TitelZchn"/>
    <w:uiPriority w:val="10"/>
    <w:semiHidden/>
    <w:rsid w:val="002C02A0"/>
    <w:pPr>
      <w:contextualSpacing/>
    </w:pPr>
    <w:rPr>
      <w:rFonts w:asciiTheme="majorHAnsi" w:eastAsiaTheme="majorEastAsia" w:hAnsiTheme="majorHAnsi" w:cstheme="majorBidi"/>
      <w:spacing w:val="-10"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semiHidden/>
    <w:rsid w:val="00E43B98"/>
    <w:rPr>
      <w:rFonts w:asciiTheme="majorHAnsi" w:eastAsiaTheme="majorEastAsia" w:hAnsiTheme="majorHAnsi" w:cstheme="majorBidi"/>
      <w:spacing w:val="-10"/>
      <w:kern w:val="28"/>
      <w:sz w:val="22"/>
      <w:szCs w:val="56"/>
    </w:rPr>
  </w:style>
  <w:style w:type="paragraph" w:customStyle="1" w:styleId="Fettkursiv">
    <w:name w:val="Fettkursiv"/>
    <w:basedOn w:val="Standard"/>
    <w:link w:val="FettkursivZchn"/>
    <w:uiPriority w:val="2"/>
    <w:qFormat/>
    <w:rsid w:val="004E6CF5"/>
    <w:pPr>
      <w:ind w:right="-2214"/>
    </w:pPr>
    <w:rPr>
      <w:b/>
      <w:i/>
      <w:szCs w:val="22"/>
    </w:rPr>
  </w:style>
  <w:style w:type="paragraph" w:customStyle="1" w:styleId="Kursiv">
    <w:name w:val="Kursiv"/>
    <w:basedOn w:val="Standard"/>
    <w:link w:val="KursivZchn"/>
    <w:uiPriority w:val="1"/>
    <w:qFormat/>
    <w:rsid w:val="004E6CF5"/>
    <w:pPr>
      <w:ind w:right="-2214"/>
    </w:pPr>
    <w:rPr>
      <w:i/>
      <w:szCs w:val="22"/>
    </w:rPr>
  </w:style>
  <w:style w:type="character" w:customStyle="1" w:styleId="berschrift2Zchn">
    <w:name w:val="Überschrift 2 Zchn"/>
    <w:aliases w:val="Unterüberschrift Zchn"/>
    <w:basedOn w:val="Absatz-Standardschriftart"/>
    <w:link w:val="berschrift2"/>
    <w:uiPriority w:val="9"/>
    <w:rsid w:val="0098124C"/>
    <w:rPr>
      <w:rFonts w:ascii="DIN" w:eastAsiaTheme="majorEastAsia" w:hAnsi="DIN" w:cstheme="majorBidi"/>
      <w:b/>
      <w:color w:val="00A3DA" w:themeColor="accent1"/>
      <w:sz w:val="28"/>
      <w:szCs w:val="28"/>
    </w:rPr>
  </w:style>
  <w:style w:type="character" w:customStyle="1" w:styleId="KursivZchn">
    <w:name w:val="Kursiv Zchn"/>
    <w:basedOn w:val="Absatz-Standardschriftart"/>
    <w:link w:val="Kursiv"/>
    <w:uiPriority w:val="1"/>
    <w:rsid w:val="004E6CF5"/>
    <w:rPr>
      <w:rFonts w:ascii="DIN" w:hAnsi="DIN"/>
      <w:i/>
      <w:sz w:val="22"/>
      <w:szCs w:val="22"/>
    </w:rPr>
  </w:style>
  <w:style w:type="character" w:customStyle="1" w:styleId="FettkursivZchn">
    <w:name w:val="Fettkursiv Zchn"/>
    <w:basedOn w:val="Absatz-Standardschriftart"/>
    <w:link w:val="Fettkursiv"/>
    <w:uiPriority w:val="2"/>
    <w:rsid w:val="004E6CF5"/>
    <w:rPr>
      <w:rFonts w:ascii="DIN" w:hAnsi="DIN"/>
      <w:b/>
      <w:i/>
      <w:sz w:val="22"/>
      <w:szCs w:val="22"/>
    </w:rPr>
  </w:style>
  <w:style w:type="character" w:customStyle="1" w:styleId="berschrift3Zchn">
    <w:name w:val="Überschrift 3 Zchn"/>
    <w:basedOn w:val="Absatz-Standardschriftart"/>
    <w:link w:val="berschrift3"/>
    <w:uiPriority w:val="10"/>
    <w:rsid w:val="0098124C"/>
    <w:rPr>
      <w:rFonts w:ascii="DIN" w:eastAsiaTheme="majorEastAsia" w:hAnsi="DIN" w:cstheme="majorBidi"/>
      <w:b/>
      <w:lang w:val="en-GB"/>
    </w:rPr>
  </w:style>
  <w:style w:type="paragraph" w:customStyle="1" w:styleId="Fettschrift">
    <w:name w:val="Fettschrift"/>
    <w:basedOn w:val="Standard"/>
    <w:link w:val="FettschriftZchn"/>
    <w:autoRedefine/>
    <w:uiPriority w:val="1"/>
    <w:qFormat/>
    <w:rsid w:val="004E6CF5"/>
    <w:rPr>
      <w:b/>
    </w:rPr>
  </w:style>
  <w:style w:type="paragraph" w:customStyle="1" w:styleId="Bildunterschrift">
    <w:name w:val="Bildunterschrift"/>
    <w:basedOn w:val="Standard"/>
    <w:link w:val="BildunterschriftZchn"/>
    <w:uiPriority w:val="14"/>
    <w:qFormat/>
    <w:rsid w:val="0098124C"/>
    <w:rPr>
      <w:sz w:val="18"/>
      <w:szCs w:val="18"/>
    </w:rPr>
  </w:style>
  <w:style w:type="character" w:customStyle="1" w:styleId="FettschriftZchn">
    <w:name w:val="Fettschrift Zchn"/>
    <w:basedOn w:val="Absatz-Standardschriftart"/>
    <w:link w:val="Fettschrift"/>
    <w:uiPriority w:val="1"/>
    <w:rsid w:val="004E6CF5"/>
    <w:rPr>
      <w:rFonts w:ascii="DIN" w:hAnsi="DIN"/>
      <w:b/>
      <w:sz w:val="22"/>
    </w:rPr>
  </w:style>
  <w:style w:type="paragraph" w:styleId="Listenabsatz">
    <w:name w:val="List Paragraph"/>
    <w:basedOn w:val="Standard"/>
    <w:uiPriority w:val="34"/>
    <w:rsid w:val="00967E52"/>
    <w:pPr>
      <w:ind w:left="720"/>
      <w:contextualSpacing/>
    </w:pPr>
  </w:style>
  <w:style w:type="character" w:customStyle="1" w:styleId="BildunterschriftZchn">
    <w:name w:val="Bildunterschrift Zchn"/>
    <w:basedOn w:val="Absatz-Standardschriftart"/>
    <w:link w:val="Bildunterschrift"/>
    <w:uiPriority w:val="14"/>
    <w:rsid w:val="0098124C"/>
    <w:rPr>
      <w:rFonts w:ascii="DIN" w:hAnsi="DIN"/>
      <w:sz w:val="18"/>
      <w:szCs w:val="18"/>
    </w:rPr>
  </w:style>
  <w:style w:type="character" w:styleId="Hervorhebung">
    <w:name w:val="Emphasis"/>
    <w:aliases w:val="Beschriftungen"/>
    <w:uiPriority w:val="8"/>
    <w:qFormat/>
    <w:rsid w:val="004E6CF5"/>
    <w:rPr>
      <w:rFonts w:ascii="DIN" w:hAnsi="DIN"/>
      <w:color w:val="00A3DA" w:themeColor="accent1"/>
      <w:sz w:val="22"/>
    </w:rPr>
  </w:style>
  <w:style w:type="paragraph" w:styleId="Fuzeile">
    <w:name w:val="footer"/>
    <w:basedOn w:val="Standard"/>
    <w:link w:val="FuzeileZchn"/>
    <w:uiPriority w:val="99"/>
    <w:unhideWhenUsed/>
    <w:rsid w:val="00C543F8"/>
    <w:pPr>
      <w:tabs>
        <w:tab w:val="center" w:pos="4680"/>
        <w:tab w:val="right" w:pos="9360"/>
      </w:tabs>
      <w:jc w:val="left"/>
    </w:pPr>
    <w:rPr>
      <w:rFonts w:asciiTheme="minorHAnsi" w:hAnsiTheme="minorHAnsi" w:cs="Times New Roman"/>
      <w:szCs w:val="22"/>
      <w:lang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C543F8"/>
    <w:rPr>
      <w:rFonts w:cs="Times New Roman"/>
      <w:sz w:val="22"/>
      <w:szCs w:val="22"/>
      <w:lang w:eastAsia="de-CH"/>
    </w:rPr>
  </w:style>
  <w:style w:type="table" w:styleId="Tabellenraster">
    <w:name w:val="Table Grid"/>
    <w:basedOn w:val="NormaleTabelle"/>
    <w:uiPriority w:val="59"/>
    <w:rsid w:val="002C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884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461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4615"/>
    <w:rPr>
      <w:rFonts w:ascii="DIN" w:hAnsi="DI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4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4615"/>
    <w:rPr>
      <w:rFonts w:ascii="DIN" w:hAnsi="DIN"/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E754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2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6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ichael%20Zahler\Desktop\vseth_Dokumentvorlage_final_neu_Vorsta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38B355160C45B1910D515F4569E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E1C6C1-C6B8-48EE-8DF7-D60136954C26}"/>
      </w:docPartPr>
      <w:docPartBody>
        <w:p w:rsidR="001B6FA1" w:rsidRDefault="00506021" w:rsidP="00506021">
          <w:pPr>
            <w:pStyle w:val="A138B355160C45B1910D515F4569E307"/>
          </w:pPr>
          <w:r>
            <w:rPr>
              <w:rStyle w:val="Platzhaltertext"/>
            </w:rPr>
            <w:t>1000</w:t>
          </w:r>
        </w:p>
      </w:docPartBody>
    </w:docPart>
    <w:docPart>
      <w:docPartPr>
        <w:name w:val="308D4388095545F69BA0F89A82B6F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952DEB-FFA8-4C76-B36F-9555D5FCE02A}"/>
      </w:docPartPr>
      <w:docPartBody>
        <w:p w:rsidR="001B6FA1" w:rsidRDefault="00506021" w:rsidP="00506021">
          <w:pPr>
            <w:pStyle w:val="308D4388095545F69BA0F89A82B6FD41"/>
          </w:pPr>
          <w:r>
            <w:rPr>
              <w:rStyle w:val="Platzhaltertext"/>
            </w:rPr>
            <w:t>Beispiel: Sponsoring ETH</w:t>
          </w:r>
        </w:p>
      </w:docPartBody>
    </w:docPart>
    <w:docPart>
      <w:docPartPr>
        <w:name w:val="D45394DB14D0436B8E02F6EDE2457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E6DD4-B1E3-4258-9F43-23B3F1EF89A6}"/>
      </w:docPartPr>
      <w:docPartBody>
        <w:p w:rsidR="001B6FA1" w:rsidRDefault="00506021" w:rsidP="00506021">
          <w:pPr>
            <w:pStyle w:val="D45394DB14D0436B8E02F6EDE2457A5F"/>
          </w:pPr>
          <w:r>
            <w:rPr>
              <w:rStyle w:val="Platzhaltertext"/>
            </w:rPr>
            <w:t>2000</w:t>
          </w:r>
        </w:p>
      </w:docPartBody>
    </w:docPart>
    <w:docPart>
      <w:docPartPr>
        <w:name w:val="A30E8593C05B459EA0548C4058016B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D99EC7-8FBE-4A8C-8718-85DB7313AEAD}"/>
      </w:docPartPr>
      <w:docPartBody>
        <w:p w:rsidR="001B6FA1" w:rsidRDefault="00506021" w:rsidP="00506021">
          <w:pPr>
            <w:pStyle w:val="A30E8593C05B459EA0548C4058016B04"/>
          </w:pPr>
          <w:r>
            <w:rPr>
              <w:rStyle w:val="Platzhaltertext"/>
            </w:rPr>
            <w:t>Beispiel: Getränke</w:t>
          </w:r>
        </w:p>
      </w:docPartBody>
    </w:docPart>
    <w:docPart>
      <w:docPartPr>
        <w:name w:val="7A26C9628EBB451EB1CAB66DAAF111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196077-0365-417D-815F-229BBE878B3A}"/>
      </w:docPartPr>
      <w:docPartBody>
        <w:p w:rsidR="001B6FA1" w:rsidRDefault="00506021" w:rsidP="00506021">
          <w:pPr>
            <w:pStyle w:val="7A26C9628EBB451EB1CAB66DAAF111D8"/>
          </w:pPr>
          <w:r>
            <w:rPr>
              <w:rStyle w:val="Platzhaltertext"/>
            </w:rPr>
            <w:t>1000</w:t>
          </w:r>
        </w:p>
      </w:docPartBody>
    </w:docPart>
    <w:docPart>
      <w:docPartPr>
        <w:name w:val="2D797126160D418DBA28C91164531C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EE83D5-40F1-4A75-AC22-BF30772A3E37}"/>
      </w:docPartPr>
      <w:docPartBody>
        <w:p w:rsidR="001B6FA1" w:rsidRDefault="00506021" w:rsidP="00506021">
          <w:pPr>
            <w:pStyle w:val="2D797126160D418DBA28C91164531C46"/>
          </w:pPr>
          <w:r>
            <w:rPr>
              <w:rStyle w:val="Platzhaltertext"/>
            </w:rPr>
            <w:t>2000</w:t>
          </w:r>
        </w:p>
      </w:docPartBody>
    </w:docPart>
    <w:docPart>
      <w:docPartPr>
        <w:name w:val="9311C1195E3C4C7D92BF378D9E568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D269C-CF95-40C7-978A-F20FE6AEB7A0}"/>
      </w:docPartPr>
      <w:docPartBody>
        <w:p w:rsidR="001B6FA1" w:rsidRDefault="00506021" w:rsidP="00506021">
          <w:pPr>
            <w:pStyle w:val="9311C1195E3C4C7D92BF378D9E568D73"/>
          </w:pPr>
          <w:r>
            <w:rPr>
              <w:rStyle w:val="Platzhaltertext"/>
            </w:rPr>
            <w:t>-1000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INPro-Light">
    <w:altName w:val="Arial"/>
    <w:panose1 w:val="02000504040000020003"/>
    <w:charset w:val="00"/>
    <w:family w:val="modern"/>
    <w:notTrueType/>
    <w:pitch w:val="variable"/>
    <w:sig w:usb0="800002AF" w:usb1="4000206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Medium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DIN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IN Black">
    <w:altName w:val="Cambria"/>
    <w:charset w:val="00"/>
    <w:family w:val="roman"/>
    <w:pitch w:val="variable"/>
    <w:sig w:usb0="00000003" w:usb1="00000000" w:usb2="00000000" w:usb3="00000000" w:csb0="00000001" w:csb1="00000000"/>
  </w:font>
  <w:font w:name="DINPro-Bold">
    <w:altName w:val="Arial"/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DINPro-Regular">
    <w:panose1 w:val="02000503030000020004"/>
    <w:charset w:val="00"/>
    <w:family w:val="modern"/>
    <w:notTrueType/>
    <w:pitch w:val="variable"/>
    <w:sig w:usb0="800002AF" w:usb1="4000206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E34"/>
    <w:rsid w:val="001B6FA1"/>
    <w:rsid w:val="00506021"/>
    <w:rsid w:val="00773E34"/>
    <w:rsid w:val="00C32D2E"/>
    <w:rsid w:val="00C65AC0"/>
    <w:rsid w:val="00DA259F"/>
    <w:rsid w:val="00F0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6021"/>
    <w:rPr>
      <w:color w:val="808080"/>
    </w:rPr>
  </w:style>
  <w:style w:type="paragraph" w:customStyle="1" w:styleId="AA16269A94F2414BA0688DAD0AE08A39">
    <w:name w:val="AA16269A94F2414BA0688DAD0AE08A39"/>
    <w:rsid w:val="00773E34"/>
    <w:pPr>
      <w:spacing w:after="0" w:line="240" w:lineRule="auto"/>
      <w:jc w:val="both"/>
    </w:pPr>
    <w:rPr>
      <w:rFonts w:ascii="DIN" w:hAnsi="DIN"/>
      <w:szCs w:val="24"/>
      <w:lang w:val="de-CH"/>
    </w:rPr>
  </w:style>
  <w:style w:type="paragraph" w:customStyle="1" w:styleId="AA16269A94F2414BA0688DAD0AE08A391">
    <w:name w:val="AA16269A94F2414BA0688DAD0AE08A391"/>
    <w:rsid w:val="00773E34"/>
    <w:pPr>
      <w:spacing w:after="0" w:line="240" w:lineRule="auto"/>
      <w:jc w:val="both"/>
    </w:pPr>
    <w:rPr>
      <w:rFonts w:ascii="DIN" w:hAnsi="DIN"/>
      <w:szCs w:val="24"/>
      <w:lang w:val="de-CH"/>
    </w:rPr>
  </w:style>
  <w:style w:type="paragraph" w:customStyle="1" w:styleId="A138B355160C45B1910D515F4569E307">
    <w:name w:val="A138B355160C45B1910D515F4569E307"/>
    <w:rsid w:val="00506021"/>
  </w:style>
  <w:style w:type="paragraph" w:customStyle="1" w:styleId="308D4388095545F69BA0F89A82B6FD41">
    <w:name w:val="308D4388095545F69BA0F89A82B6FD41"/>
    <w:rsid w:val="00506021"/>
  </w:style>
  <w:style w:type="paragraph" w:customStyle="1" w:styleId="D45394DB14D0436B8E02F6EDE2457A5F">
    <w:name w:val="D45394DB14D0436B8E02F6EDE2457A5F"/>
    <w:rsid w:val="00506021"/>
  </w:style>
  <w:style w:type="paragraph" w:customStyle="1" w:styleId="A30E8593C05B459EA0548C4058016B04">
    <w:name w:val="A30E8593C05B459EA0548C4058016B04"/>
    <w:rsid w:val="00506021"/>
  </w:style>
  <w:style w:type="paragraph" w:customStyle="1" w:styleId="7A26C9628EBB451EB1CAB66DAAF111D8">
    <w:name w:val="7A26C9628EBB451EB1CAB66DAAF111D8"/>
    <w:rsid w:val="00506021"/>
  </w:style>
  <w:style w:type="paragraph" w:customStyle="1" w:styleId="2D797126160D418DBA28C91164531C46">
    <w:name w:val="2D797126160D418DBA28C91164531C46"/>
    <w:rsid w:val="00506021"/>
  </w:style>
  <w:style w:type="paragraph" w:customStyle="1" w:styleId="9311C1195E3C4C7D92BF378D9E568D73">
    <w:name w:val="9311C1195E3C4C7D92BF378D9E568D73"/>
    <w:rsid w:val="005060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VSE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A3D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A3DA"/>
      </a:hlink>
      <a:folHlink>
        <a:srgbClr val="800080"/>
      </a:folHlink>
    </a:clrScheme>
    <a:fontScheme name="VSETH CI">
      <a:majorFont>
        <a:latin typeface="DINPro-Bold"/>
        <a:ea typeface=""/>
        <a:cs typeface=""/>
      </a:majorFont>
      <a:minorFont>
        <a:latin typeface="DINPro-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71075C-582E-405A-A003-9F8E09FA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vseth_Dokumentvorlage_final_neu_Vorstand</Template>
  <TotalTime>0</TotalTime>
  <Pages>1</Pages>
  <Words>144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Zahler</dc:creator>
  <cp:keywords/>
  <dc:description/>
  <cp:lastModifiedBy>Michael Zahler</cp:lastModifiedBy>
  <cp:revision>15</cp:revision>
  <cp:lastPrinted>2017-04-11T13:14:00Z</cp:lastPrinted>
  <dcterms:created xsi:type="dcterms:W3CDTF">2020-02-02T13:32:00Z</dcterms:created>
  <dcterms:modified xsi:type="dcterms:W3CDTF">2020-02-02T16:39:00Z</dcterms:modified>
</cp:coreProperties>
</file>