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0A2B" w14:textId="77777777" w:rsidR="004B00FD" w:rsidRPr="00EB0058" w:rsidRDefault="00E62B93" w:rsidP="00345FCC">
      <w:pPr>
        <w:rPr>
          <w:rFonts w:ascii="Source Sans Pro Light" w:hAnsi="Source Sans Pro Light"/>
        </w:rPr>
      </w:pPr>
      <w:r w:rsidRPr="00EB0058">
        <w:rPr>
          <w:rFonts w:ascii="Source Sans Pro Light" w:hAnsi="Source Sans Pro Ligh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AB588" wp14:editId="1672E552">
                <wp:simplePos x="0" y="0"/>
                <wp:positionH relativeFrom="column">
                  <wp:posOffset>4455407</wp:posOffset>
                </wp:positionH>
                <wp:positionV relativeFrom="page">
                  <wp:posOffset>475013</wp:posOffset>
                </wp:positionV>
                <wp:extent cx="1805050" cy="838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0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D308A" w14:textId="77777777" w:rsidR="004B00FD" w:rsidRPr="00EB0058" w:rsidRDefault="00E62B93" w:rsidP="00D928E4">
                            <w:pPr>
                              <w:tabs>
                                <w:tab w:val="left" w:pos="426"/>
                              </w:tabs>
                              <w:jc w:val="left"/>
                              <w:rPr>
                                <w:rFonts w:ascii="Source Sans Pro Light" w:hAnsi="Source Sans Pro Light"/>
                                <w:szCs w:val="22"/>
                              </w:rPr>
                            </w:pPr>
                            <w:r w:rsidRPr="00EB0058">
                              <w:rPr>
                                <w:rFonts w:ascii="Source Sans Pro Light" w:hAnsi="Source Sans Pro Light"/>
                                <w:color w:val="00A3DA"/>
                                <w:szCs w:val="22"/>
                              </w:rPr>
                              <w:t>D</w:t>
                            </w:r>
                            <w:r w:rsidR="00D928E4" w:rsidRPr="00EB0058">
                              <w:rPr>
                                <w:rFonts w:ascii="Source Sans Pro Light" w:hAnsi="Source Sans Pro Light"/>
                                <w:color w:val="00A3DA"/>
                                <w:szCs w:val="22"/>
                              </w:rPr>
                              <w:tab/>
                            </w:r>
                            <w:r w:rsidR="002C0C49" w:rsidRPr="00EB0058">
                              <w:rPr>
                                <w:rFonts w:ascii="Source Sans Pro Light" w:hAnsi="Source Sans Pro Light"/>
                                <w:szCs w:val="22"/>
                              </w:rPr>
                              <w:t>20xx-xx-xx</w:t>
                            </w:r>
                          </w:p>
                          <w:p w14:paraId="241BF0A2" w14:textId="78EBFFE9" w:rsidR="00E62B93" w:rsidRPr="00EB0058" w:rsidRDefault="00D928E4" w:rsidP="00D928E4">
                            <w:pPr>
                              <w:tabs>
                                <w:tab w:val="left" w:pos="426"/>
                              </w:tabs>
                              <w:jc w:val="left"/>
                              <w:rPr>
                                <w:rFonts w:ascii="Source Sans Pro Light" w:hAnsi="Source Sans Pro Light"/>
                                <w:szCs w:val="22"/>
                              </w:rPr>
                            </w:pPr>
                            <w:r w:rsidRPr="00EB0058">
                              <w:rPr>
                                <w:rFonts w:ascii="Source Sans Pro Light" w:hAnsi="Source Sans Pro Light"/>
                                <w:color w:val="00A3DA" w:themeColor="accent1"/>
                                <w:szCs w:val="22"/>
                              </w:rPr>
                              <w:t>R</w:t>
                            </w:r>
                            <w:r w:rsidRPr="00EB0058">
                              <w:rPr>
                                <w:rFonts w:ascii="Source Sans Pro Light" w:hAnsi="Source Sans Pro Light"/>
                                <w:color w:val="00A3DA" w:themeColor="accent1"/>
                                <w:szCs w:val="22"/>
                              </w:rPr>
                              <w:tab/>
                            </w:r>
                            <w:r w:rsidR="00715E99" w:rsidRPr="00EB0058">
                              <w:rPr>
                                <w:rFonts w:ascii="Source Sans Pro Light" w:hAnsi="Source Sans Pro Light"/>
                                <w:szCs w:val="22"/>
                              </w:rPr>
                              <w:t>Gremium</w:t>
                            </w:r>
                          </w:p>
                          <w:p w14:paraId="5EEB29CD" w14:textId="0C337DD6" w:rsidR="002C0C49" w:rsidRPr="00EB0058" w:rsidRDefault="00D928E4" w:rsidP="002C0C49">
                            <w:pPr>
                              <w:tabs>
                                <w:tab w:val="left" w:pos="426"/>
                              </w:tabs>
                              <w:jc w:val="left"/>
                              <w:rPr>
                                <w:rFonts w:ascii="Source Sans Pro Light" w:hAnsi="Source Sans Pro Light"/>
                                <w:lang w:val="de-DE"/>
                              </w:rPr>
                            </w:pPr>
                            <w:r w:rsidRPr="00EB0058">
                              <w:rPr>
                                <w:rFonts w:ascii="Source Sans Pro Light" w:hAnsi="Source Sans Pro Light"/>
                                <w:color w:val="00A3DA" w:themeColor="accent1"/>
                                <w:lang w:val="de-DE"/>
                              </w:rPr>
                              <w:t>P</w:t>
                            </w:r>
                            <w:r w:rsidRPr="00EB0058">
                              <w:rPr>
                                <w:rFonts w:ascii="Source Sans Pro Light" w:hAnsi="Source Sans Pro Light"/>
                                <w:color w:val="00A3DA" w:themeColor="accent1"/>
                                <w:lang w:val="de-DE"/>
                              </w:rPr>
                              <w:tab/>
                            </w:r>
                            <w:r w:rsidR="00715E99" w:rsidRPr="00EB0058">
                              <w:rPr>
                                <w:rFonts w:ascii="Source Sans Pro Light" w:hAnsi="Source Sans Pro Light"/>
                                <w:lang w:val="de-DE"/>
                              </w:rPr>
                              <w:t>Vorname Name</w:t>
                            </w:r>
                          </w:p>
                          <w:p w14:paraId="7EAF8B17" w14:textId="77777777" w:rsidR="004B00FD" w:rsidRPr="00EB0058" w:rsidRDefault="004B00FD" w:rsidP="00D928E4">
                            <w:pPr>
                              <w:tabs>
                                <w:tab w:val="left" w:pos="426"/>
                              </w:tabs>
                              <w:jc w:val="left"/>
                              <w:rPr>
                                <w:rFonts w:ascii="Source Sans Pro Light" w:hAnsi="Source Sans Pro Light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AB58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50.8pt;margin-top:37.4pt;width:142.1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" filled="f" stroked="f" strokeweight=".5pt">
                <v:textbox>
                  <w:txbxContent>
                    <w:p w14:paraId="3A5D308A" w14:textId="77777777" w:rsidR="004B00FD" w:rsidRPr="00EB0058" w:rsidRDefault="00E62B93" w:rsidP="00D928E4">
                      <w:pPr>
                        <w:tabs>
                          <w:tab w:val="left" w:pos="426"/>
                        </w:tabs>
                        <w:jc w:val="left"/>
                        <w:rPr>
                          <w:rFonts w:ascii="Source Sans Pro Light" w:hAnsi="Source Sans Pro Light"/>
                          <w:szCs w:val="22"/>
                        </w:rPr>
                      </w:pPr>
                      <w:r w:rsidRPr="00EB0058">
                        <w:rPr>
                          <w:rFonts w:ascii="Source Sans Pro Light" w:hAnsi="Source Sans Pro Light"/>
                          <w:color w:val="00A3DA"/>
                          <w:szCs w:val="22"/>
                        </w:rPr>
                        <w:t>D</w:t>
                      </w:r>
                      <w:r w:rsidR="00D928E4" w:rsidRPr="00EB0058">
                        <w:rPr>
                          <w:rFonts w:ascii="Source Sans Pro Light" w:hAnsi="Source Sans Pro Light"/>
                          <w:color w:val="00A3DA"/>
                          <w:szCs w:val="22"/>
                        </w:rPr>
                        <w:tab/>
                      </w:r>
                      <w:r w:rsidR="002C0C49" w:rsidRPr="00EB0058">
                        <w:rPr>
                          <w:rFonts w:ascii="Source Sans Pro Light" w:hAnsi="Source Sans Pro Light"/>
                          <w:szCs w:val="22"/>
                        </w:rPr>
                        <w:t>20xx-xx-xx</w:t>
                      </w:r>
                    </w:p>
                    <w:p w14:paraId="241BF0A2" w14:textId="78EBFFE9" w:rsidR="00E62B93" w:rsidRPr="00EB0058" w:rsidRDefault="00D928E4" w:rsidP="00D928E4">
                      <w:pPr>
                        <w:tabs>
                          <w:tab w:val="left" w:pos="426"/>
                        </w:tabs>
                        <w:jc w:val="left"/>
                        <w:rPr>
                          <w:rFonts w:ascii="Source Sans Pro Light" w:hAnsi="Source Sans Pro Light"/>
                          <w:szCs w:val="22"/>
                        </w:rPr>
                      </w:pPr>
                      <w:r w:rsidRPr="00EB0058">
                        <w:rPr>
                          <w:rFonts w:ascii="Source Sans Pro Light" w:hAnsi="Source Sans Pro Light"/>
                          <w:color w:val="00A3DA" w:themeColor="accent1"/>
                          <w:szCs w:val="22"/>
                        </w:rPr>
                        <w:t>R</w:t>
                      </w:r>
                      <w:r w:rsidRPr="00EB0058">
                        <w:rPr>
                          <w:rFonts w:ascii="Source Sans Pro Light" w:hAnsi="Source Sans Pro Light"/>
                          <w:color w:val="00A3DA" w:themeColor="accent1"/>
                          <w:szCs w:val="22"/>
                        </w:rPr>
                        <w:tab/>
                      </w:r>
                      <w:r w:rsidR="00715E99" w:rsidRPr="00EB0058">
                        <w:rPr>
                          <w:rFonts w:ascii="Source Sans Pro Light" w:hAnsi="Source Sans Pro Light"/>
                          <w:szCs w:val="22"/>
                        </w:rPr>
                        <w:t>Gremium</w:t>
                      </w:r>
                    </w:p>
                    <w:p w14:paraId="5EEB29CD" w14:textId="0C337DD6" w:rsidR="002C0C49" w:rsidRPr="00EB0058" w:rsidRDefault="00D928E4" w:rsidP="002C0C49">
                      <w:pPr>
                        <w:tabs>
                          <w:tab w:val="left" w:pos="426"/>
                        </w:tabs>
                        <w:jc w:val="left"/>
                        <w:rPr>
                          <w:rFonts w:ascii="Source Sans Pro Light" w:hAnsi="Source Sans Pro Light"/>
                          <w:lang w:val="de-DE"/>
                        </w:rPr>
                      </w:pPr>
                      <w:r w:rsidRPr="00EB0058">
                        <w:rPr>
                          <w:rFonts w:ascii="Source Sans Pro Light" w:hAnsi="Source Sans Pro Light"/>
                          <w:color w:val="00A3DA" w:themeColor="accent1"/>
                          <w:lang w:val="de-DE"/>
                        </w:rPr>
                        <w:t>P</w:t>
                      </w:r>
                      <w:r w:rsidRPr="00EB0058">
                        <w:rPr>
                          <w:rFonts w:ascii="Source Sans Pro Light" w:hAnsi="Source Sans Pro Light"/>
                          <w:color w:val="00A3DA" w:themeColor="accent1"/>
                          <w:lang w:val="de-DE"/>
                        </w:rPr>
                        <w:tab/>
                      </w:r>
                      <w:r w:rsidR="00715E99" w:rsidRPr="00EB0058">
                        <w:rPr>
                          <w:rFonts w:ascii="Source Sans Pro Light" w:hAnsi="Source Sans Pro Light"/>
                          <w:lang w:val="de-DE"/>
                        </w:rPr>
                        <w:t>Vorname Name</w:t>
                      </w:r>
                    </w:p>
                    <w:p w14:paraId="7EAF8B17" w14:textId="77777777" w:rsidR="004B00FD" w:rsidRPr="00EB0058" w:rsidRDefault="004B00FD" w:rsidP="00D928E4">
                      <w:pPr>
                        <w:tabs>
                          <w:tab w:val="left" w:pos="426"/>
                        </w:tabs>
                        <w:jc w:val="left"/>
                        <w:rPr>
                          <w:rFonts w:ascii="Source Sans Pro Light" w:hAnsi="Source Sans Pro Light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89FD364" w14:textId="77777777" w:rsidR="002C02A0" w:rsidRPr="00EB0058" w:rsidRDefault="002C0C49" w:rsidP="00846EEF">
      <w:pPr>
        <w:pStyle w:val="berschrift1"/>
        <w:rPr>
          <w:rFonts w:ascii="Source Sans Pro Light" w:hAnsi="Source Sans Pro Light"/>
        </w:rPr>
      </w:pPr>
      <w:r w:rsidRPr="00EB0058">
        <w:rPr>
          <w:rFonts w:ascii="Source Sans Pro Light" w:hAnsi="Source Sans Pro Light"/>
        </w:rPr>
        <w:t>Antrag an den Verbandskostendeckel</w:t>
      </w:r>
    </w:p>
    <w:p w14:paraId="767D468B" w14:textId="77777777" w:rsidR="00884615" w:rsidRPr="00EB0058" w:rsidRDefault="00884615" w:rsidP="00884615">
      <w:pPr>
        <w:pStyle w:val="berschrift2"/>
        <w:rPr>
          <w:rFonts w:ascii="Source Sans Pro Light" w:hAnsi="Source Sans Pro Light"/>
        </w:rPr>
      </w:pPr>
      <w:r w:rsidRPr="00EB0058">
        <w:rPr>
          <w:rFonts w:ascii="Source Sans Pro Light" w:hAnsi="Source Sans Pro Light"/>
        </w:rPr>
        <w:t>Zusammenzug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4"/>
        <w:gridCol w:w="3144"/>
      </w:tblGrid>
      <w:tr w:rsidR="00884615" w:rsidRPr="00EB0058" w14:paraId="2B44E9B3" w14:textId="77777777" w:rsidTr="00884615">
        <w:tc>
          <w:tcPr>
            <w:tcW w:w="3143" w:type="dxa"/>
          </w:tcPr>
          <w:p w14:paraId="3F082A92" w14:textId="77777777" w:rsidR="00884615" w:rsidRPr="00EB0058" w:rsidRDefault="00884615" w:rsidP="002C0C49">
            <w:pPr>
              <w:rPr>
                <w:rFonts w:ascii="Source Sans Pro Light" w:hAnsi="Source Sans Pro Light"/>
                <w:b/>
                <w:bCs/>
              </w:rPr>
            </w:pPr>
            <w:r w:rsidRPr="00EB0058">
              <w:rPr>
                <w:rFonts w:ascii="Source Sans Pro Light" w:hAnsi="Source Sans Pro Light"/>
                <w:b/>
                <w:bCs/>
              </w:rPr>
              <w:t>Kostenstelle</w:t>
            </w:r>
          </w:p>
        </w:tc>
        <w:tc>
          <w:tcPr>
            <w:tcW w:w="3144" w:type="dxa"/>
          </w:tcPr>
          <w:p w14:paraId="3756086B" w14:textId="77777777" w:rsidR="00884615" w:rsidRPr="00EB0058" w:rsidRDefault="00884615" w:rsidP="002C0C49">
            <w:pPr>
              <w:rPr>
                <w:rFonts w:ascii="Source Sans Pro Light" w:hAnsi="Source Sans Pro Light"/>
                <w:b/>
                <w:bCs/>
              </w:rPr>
            </w:pPr>
            <w:r w:rsidRPr="00EB0058">
              <w:rPr>
                <w:rFonts w:ascii="Source Sans Pro Light" w:hAnsi="Source Sans Pro Light"/>
                <w:b/>
                <w:bCs/>
              </w:rPr>
              <w:t>Beantragter Ertrag</w:t>
            </w:r>
          </w:p>
        </w:tc>
        <w:tc>
          <w:tcPr>
            <w:tcW w:w="3144" w:type="dxa"/>
          </w:tcPr>
          <w:p w14:paraId="7A8DC17E" w14:textId="77777777" w:rsidR="00884615" w:rsidRPr="00EB0058" w:rsidRDefault="00884615" w:rsidP="002C0C49">
            <w:pPr>
              <w:rPr>
                <w:rFonts w:ascii="Source Sans Pro Light" w:hAnsi="Source Sans Pro Light"/>
                <w:b/>
                <w:bCs/>
              </w:rPr>
            </w:pPr>
            <w:r w:rsidRPr="00EB0058">
              <w:rPr>
                <w:rFonts w:ascii="Source Sans Pro Light" w:hAnsi="Source Sans Pro Light"/>
                <w:b/>
                <w:bCs/>
              </w:rPr>
              <w:t>Beantragter Aufwand</w:t>
            </w:r>
          </w:p>
        </w:tc>
      </w:tr>
      <w:tr w:rsidR="00884615" w:rsidRPr="00EB0058" w14:paraId="2B5C7235" w14:textId="77777777" w:rsidTr="00884615">
        <w:tc>
          <w:tcPr>
            <w:tcW w:w="3143" w:type="dxa"/>
          </w:tcPr>
          <w:p w14:paraId="0DC6334D" w14:textId="77777777" w:rsidR="00884615" w:rsidRPr="00EB0058" w:rsidRDefault="00884615" w:rsidP="002C0C49">
            <w:pPr>
              <w:rPr>
                <w:rFonts w:ascii="Source Sans Pro Light" w:hAnsi="Source Sans Pro Light"/>
              </w:rPr>
            </w:pPr>
          </w:p>
        </w:tc>
        <w:tc>
          <w:tcPr>
            <w:tcW w:w="3144" w:type="dxa"/>
          </w:tcPr>
          <w:p w14:paraId="07AAB817" w14:textId="77777777" w:rsidR="00884615" w:rsidRPr="00EB0058" w:rsidRDefault="00884615" w:rsidP="002C0C49">
            <w:pPr>
              <w:rPr>
                <w:rFonts w:ascii="Source Sans Pro Light" w:hAnsi="Source Sans Pro Light"/>
              </w:rPr>
            </w:pPr>
          </w:p>
        </w:tc>
        <w:tc>
          <w:tcPr>
            <w:tcW w:w="3144" w:type="dxa"/>
          </w:tcPr>
          <w:p w14:paraId="3B64F6CA" w14:textId="77777777" w:rsidR="00884615" w:rsidRPr="00EB0058" w:rsidRDefault="00884615" w:rsidP="002C0C49">
            <w:pPr>
              <w:rPr>
                <w:rFonts w:ascii="Source Sans Pro Light" w:hAnsi="Source Sans Pro Light"/>
              </w:rPr>
            </w:pPr>
          </w:p>
        </w:tc>
      </w:tr>
      <w:tr w:rsidR="00884615" w:rsidRPr="00EB0058" w14:paraId="0A7CCDFF" w14:textId="77777777" w:rsidTr="00884615">
        <w:tc>
          <w:tcPr>
            <w:tcW w:w="3143" w:type="dxa"/>
          </w:tcPr>
          <w:p w14:paraId="14963865" w14:textId="77777777" w:rsidR="00884615" w:rsidRPr="00EB0058" w:rsidRDefault="00884615" w:rsidP="002C0C49">
            <w:pPr>
              <w:rPr>
                <w:rFonts w:ascii="Source Sans Pro Light" w:hAnsi="Source Sans Pro Light"/>
              </w:rPr>
            </w:pPr>
            <w:commentRangeStart w:id="0"/>
          </w:p>
        </w:tc>
        <w:commentRangeEnd w:id="0"/>
        <w:tc>
          <w:tcPr>
            <w:tcW w:w="3144" w:type="dxa"/>
          </w:tcPr>
          <w:p w14:paraId="61FE25B3" w14:textId="77777777" w:rsidR="00884615" w:rsidRPr="00EB0058" w:rsidRDefault="00884615" w:rsidP="002C0C49">
            <w:pPr>
              <w:rPr>
                <w:rFonts w:ascii="Source Sans Pro Light" w:hAnsi="Source Sans Pro Light"/>
              </w:rPr>
            </w:pPr>
            <w:r w:rsidRPr="00EB0058">
              <w:rPr>
                <w:rStyle w:val="Kommentarzeichen"/>
                <w:rFonts w:ascii="Source Sans Pro Light" w:hAnsi="Source Sans Pro Light"/>
              </w:rPr>
              <w:commentReference w:id="0"/>
            </w:r>
          </w:p>
        </w:tc>
        <w:tc>
          <w:tcPr>
            <w:tcW w:w="3144" w:type="dxa"/>
          </w:tcPr>
          <w:p w14:paraId="6DF927E7" w14:textId="77777777" w:rsidR="00884615" w:rsidRPr="00EB0058" w:rsidRDefault="00884615" w:rsidP="002C0C49">
            <w:pPr>
              <w:rPr>
                <w:rFonts w:ascii="Source Sans Pro Light" w:hAnsi="Source Sans Pro Light"/>
              </w:rPr>
            </w:pPr>
          </w:p>
        </w:tc>
      </w:tr>
    </w:tbl>
    <w:p w14:paraId="70F75386" w14:textId="77777777" w:rsidR="00884615" w:rsidRPr="00EB0058" w:rsidRDefault="00884615" w:rsidP="00884615">
      <w:pPr>
        <w:pStyle w:val="berschrift2"/>
        <w:rPr>
          <w:rFonts w:ascii="Source Sans Pro Light" w:hAnsi="Source Sans Pro Light"/>
        </w:rPr>
      </w:pPr>
      <w:r w:rsidRPr="00EB0058">
        <w:rPr>
          <w:rFonts w:ascii="Source Sans Pro Light" w:hAnsi="Source Sans Pro Light"/>
        </w:rPr>
        <w:t>Antrag</w:t>
      </w:r>
      <w:bookmarkStart w:id="1" w:name="_GoBack"/>
      <w:bookmarkEnd w:id="1"/>
    </w:p>
    <w:sdt>
      <w:sdtPr>
        <w:rPr>
          <w:rFonts w:ascii="Source Sans Pro Light" w:hAnsi="Source Sans Pro Light"/>
        </w:rPr>
        <w:id w:val="-196393793"/>
        <w:placeholder>
          <w:docPart w:val="DefaultPlaceholder_-1854013440"/>
        </w:placeholder>
      </w:sdtPr>
      <w:sdtEndPr/>
      <w:sdtContent>
        <w:sdt>
          <w:sdtPr>
            <w:rPr>
              <w:rFonts w:ascii="Source Sans Pro Light" w:hAnsi="Source Sans Pro Light"/>
            </w:rPr>
            <w:id w:val="94134251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Source Sans Pro Light" w:hAnsi="Source Sans Pro Light"/>
                </w:rPr>
                <w:id w:val="-1784415595"/>
                <w:placeholder>
                  <w:docPart w:val="AA16269A94F2414BA0688DAD0AE08A39"/>
                </w:placeholder>
                <w:showingPlcHdr/>
              </w:sdtPr>
              <w:sdtEndPr/>
              <w:sdtContent>
                <w:p w14:paraId="5B4C3C1B" w14:textId="77777777" w:rsidR="00E7545E" w:rsidRPr="00EB0058" w:rsidRDefault="00E7545E" w:rsidP="00E7545E">
                  <w:pPr>
                    <w:rPr>
                      <w:rFonts w:ascii="Source Sans Pro Light" w:hAnsi="Source Sans Pro Light"/>
                    </w:rPr>
                  </w:pPr>
                  <w:r w:rsidRPr="00EB0058">
                    <w:rPr>
                      <w:rFonts w:ascii="Source Sans Pro Light" w:hAnsi="Source Sans Pro Light"/>
                    </w:rPr>
                    <w:t xml:space="preserve">Der Antragstext soll in kurzer aber detaillierter Weise erläutern, wofür der Antrag an den Verbandskostendeckel gestellt wird. Offerten, etc. können jeweils begelegt werden. </w:t>
                  </w:r>
                  <w:r w:rsidRPr="00EB0058">
                    <w:rPr>
                      <w:rFonts w:ascii="Source Sans Pro Light" w:hAnsi="Source Sans Pro Light"/>
                    </w:rPr>
                    <w:br/>
                  </w:r>
                  <w:r w:rsidRPr="00EB0058">
                    <w:rPr>
                      <w:rFonts w:ascii="Source Sans Pro Light" w:hAnsi="Source Sans Pro Light"/>
                    </w:rPr>
                    <w:br/>
                  </w:r>
                  <w:r w:rsidRPr="00EB0058">
                    <w:rPr>
                      <w:rStyle w:val="Platzhaltertext"/>
                      <w:rFonts w:ascii="Source Sans Pro Light" w:hAnsi="Source Sans Pro Light"/>
                    </w:rPr>
                    <w:t>Klicken oder tippen Sie hier, um Text einzugeben.</w:t>
                  </w:r>
                </w:p>
              </w:sdtContent>
            </w:sdt>
          </w:sdtContent>
        </w:sdt>
      </w:sdtContent>
    </w:sdt>
    <w:p w14:paraId="16AABE8A" w14:textId="77777777" w:rsidR="00884615" w:rsidRPr="00EB0058" w:rsidRDefault="00884615" w:rsidP="002C0C49">
      <w:pPr>
        <w:rPr>
          <w:rFonts w:ascii="Source Sans Pro Light" w:hAnsi="Source Sans Pro Light"/>
        </w:rPr>
      </w:pPr>
    </w:p>
    <w:p w14:paraId="2F5C68BC" w14:textId="77777777" w:rsidR="00884615" w:rsidRPr="00EB0058" w:rsidRDefault="00884615" w:rsidP="002C0C49">
      <w:pPr>
        <w:rPr>
          <w:rFonts w:ascii="Source Sans Pro Light" w:hAnsi="Source Sans Pro Light"/>
        </w:rPr>
      </w:pPr>
    </w:p>
    <w:p w14:paraId="072ABB68" w14:textId="77777777" w:rsidR="004B00FD" w:rsidRPr="00EB0058" w:rsidRDefault="002C0C49" w:rsidP="00B07393">
      <w:pPr>
        <w:pStyle w:val="berschrift2"/>
        <w:rPr>
          <w:rFonts w:ascii="Source Sans Pro Light" w:hAnsi="Source Sans Pro Light"/>
        </w:rPr>
      </w:pPr>
      <w:r w:rsidRPr="00EB0058">
        <w:rPr>
          <w:rFonts w:ascii="Source Sans Pro Light" w:hAnsi="Source Sans Pro Light"/>
        </w:rPr>
        <w:t>Budget</w:t>
      </w:r>
    </w:p>
    <w:p w14:paraId="0D6446B9" w14:textId="77777777" w:rsidR="002C0C49" w:rsidRPr="00EB0058" w:rsidRDefault="002C0C49" w:rsidP="002C0C49">
      <w:pPr>
        <w:pStyle w:val="berschrift3"/>
        <w:rPr>
          <w:rFonts w:ascii="Source Sans Pro Light" w:hAnsi="Source Sans Pro Light"/>
        </w:rPr>
      </w:pPr>
      <w:proofErr w:type="spellStart"/>
      <w:r w:rsidRPr="00EB0058">
        <w:rPr>
          <w:rFonts w:ascii="Source Sans Pro Light" w:hAnsi="Source Sans Pro Light"/>
        </w:rPr>
        <w:t>Ertrag</w:t>
      </w:r>
      <w:proofErr w:type="spellEnd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851"/>
        <w:gridCol w:w="1417"/>
        <w:gridCol w:w="709"/>
        <w:gridCol w:w="3624"/>
      </w:tblGrid>
      <w:tr w:rsidR="002C0C49" w:rsidRPr="00EB0058" w14:paraId="7068F30C" w14:textId="77777777" w:rsidTr="003C1852">
        <w:tc>
          <w:tcPr>
            <w:tcW w:w="988" w:type="dxa"/>
            <w:vMerge w:val="restart"/>
          </w:tcPr>
          <w:p w14:paraId="5AF9D4B0" w14:textId="77777777" w:rsidR="002C0C49" w:rsidRPr="00EB0058" w:rsidRDefault="002C0C49" w:rsidP="002C0C49">
            <w:pPr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</w:pPr>
            <w:proofErr w:type="spellStart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Konto</w:t>
            </w:r>
            <w:r w:rsidR="003C1852"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-</w:t>
            </w:r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nummer</w:t>
            </w:r>
            <w:proofErr w:type="spellEnd"/>
          </w:p>
        </w:tc>
        <w:tc>
          <w:tcPr>
            <w:tcW w:w="1842" w:type="dxa"/>
            <w:vMerge w:val="restart"/>
          </w:tcPr>
          <w:p w14:paraId="3D614798" w14:textId="77777777" w:rsidR="002C0C49" w:rsidRPr="00EB0058" w:rsidRDefault="002C0C49" w:rsidP="002C0C49">
            <w:pPr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</w:pPr>
            <w:proofErr w:type="spellStart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Kontobezeichnung</w:t>
            </w:r>
            <w:proofErr w:type="spellEnd"/>
          </w:p>
        </w:tc>
        <w:tc>
          <w:tcPr>
            <w:tcW w:w="2977" w:type="dxa"/>
            <w:gridSpan w:val="3"/>
            <w:tcBorders>
              <w:bottom w:val="nil"/>
            </w:tcBorders>
            <w:vAlign w:val="center"/>
          </w:tcPr>
          <w:p w14:paraId="58045C06" w14:textId="77777777" w:rsidR="002C0C49" w:rsidRPr="00EB0058" w:rsidRDefault="002C0C49" w:rsidP="002C0C49">
            <w:pPr>
              <w:jc w:val="center"/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</w:pPr>
            <w:proofErr w:type="spellStart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Budgetierung</w:t>
            </w:r>
            <w:proofErr w:type="spellEnd"/>
          </w:p>
        </w:tc>
        <w:tc>
          <w:tcPr>
            <w:tcW w:w="3624" w:type="dxa"/>
            <w:vMerge w:val="restart"/>
          </w:tcPr>
          <w:p w14:paraId="3A4B28CC" w14:textId="77777777" w:rsidR="002C0C49" w:rsidRPr="00EB0058" w:rsidRDefault="002C0C49" w:rsidP="002C0C49">
            <w:pPr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</w:pPr>
            <w:proofErr w:type="spellStart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Erläuterung</w:t>
            </w:r>
            <w:proofErr w:type="spellEnd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 xml:space="preserve"> (</w:t>
            </w:r>
            <w:proofErr w:type="spellStart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obligatorisch</w:t>
            </w:r>
            <w:proofErr w:type="spellEnd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)</w:t>
            </w:r>
          </w:p>
        </w:tc>
      </w:tr>
      <w:tr w:rsidR="002C0C49" w:rsidRPr="00EB0058" w14:paraId="66649813" w14:textId="77777777" w:rsidTr="003C1852"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05410481" w14:textId="77777777" w:rsidR="002C0C49" w:rsidRPr="00EB0058" w:rsidRDefault="002C0C49" w:rsidP="002C0C49">
            <w:pPr>
              <w:rPr>
                <w:rFonts w:ascii="Source Sans Pro Light" w:hAnsi="Source Sans Pro Light"/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A568721" w14:textId="77777777" w:rsidR="002C0C49" w:rsidRPr="00EB0058" w:rsidRDefault="002C0C49" w:rsidP="002C0C49">
            <w:pPr>
              <w:rPr>
                <w:rFonts w:ascii="Source Sans Pro Light" w:hAnsi="Source Sans Pro Light"/>
                <w:b/>
                <w:bCs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14:paraId="548AD4A7" w14:textId="77777777" w:rsidR="002C0C49" w:rsidRPr="00EB0058" w:rsidRDefault="002C0C49" w:rsidP="002C0C49">
            <w:pPr>
              <w:rPr>
                <w:rFonts w:ascii="Source Sans Pro Light" w:hAnsi="Source Sans Pro Light"/>
                <w:b/>
                <w:bCs/>
                <w:lang w:val="en-GB"/>
              </w:rPr>
            </w:pPr>
            <w:proofErr w:type="spellStart"/>
            <w:r w:rsidRPr="00EB0058">
              <w:rPr>
                <w:rFonts w:ascii="Source Sans Pro Light" w:hAnsi="Source Sans Pro Light"/>
                <w:b/>
                <w:bCs/>
                <w:lang w:val="en-GB"/>
              </w:rPr>
              <w:t>Anzahl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CF86F" w14:textId="77777777" w:rsidR="002C0C49" w:rsidRPr="00EB0058" w:rsidRDefault="002C0C49" w:rsidP="002C0C49">
            <w:pPr>
              <w:rPr>
                <w:rFonts w:ascii="Source Sans Pro Light" w:hAnsi="Source Sans Pro Light"/>
                <w:b/>
                <w:bCs/>
                <w:lang w:val="en-GB"/>
              </w:rPr>
            </w:pPr>
            <w:r w:rsidRPr="00EB0058">
              <w:rPr>
                <w:rFonts w:ascii="Source Sans Pro Light" w:hAnsi="Source Sans Pro Light"/>
                <w:b/>
                <w:bCs/>
                <w:lang w:val="en-GB"/>
              </w:rPr>
              <w:t>CHF/</w:t>
            </w:r>
            <w:proofErr w:type="spellStart"/>
            <w:r w:rsidRPr="00EB0058">
              <w:rPr>
                <w:rFonts w:ascii="Source Sans Pro Light" w:hAnsi="Source Sans Pro Light"/>
                <w:b/>
                <w:bCs/>
                <w:lang w:val="en-GB"/>
              </w:rPr>
              <w:t>Anzahl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25A3BE80" w14:textId="77777777" w:rsidR="002C0C49" w:rsidRPr="00EB0058" w:rsidRDefault="002C0C49" w:rsidP="002C0C49">
            <w:pPr>
              <w:rPr>
                <w:rFonts w:ascii="Source Sans Pro Light" w:hAnsi="Source Sans Pro Light"/>
                <w:b/>
                <w:bCs/>
                <w:lang w:val="en-GB"/>
              </w:rPr>
            </w:pPr>
            <w:r w:rsidRPr="00EB0058">
              <w:rPr>
                <w:rFonts w:ascii="Source Sans Pro Light" w:hAnsi="Source Sans Pro Light"/>
                <w:b/>
                <w:bCs/>
                <w:lang w:val="en-GB"/>
              </w:rPr>
              <w:t>Total</w:t>
            </w:r>
          </w:p>
        </w:tc>
        <w:tc>
          <w:tcPr>
            <w:tcW w:w="3624" w:type="dxa"/>
            <w:vMerge/>
            <w:tcBorders>
              <w:bottom w:val="single" w:sz="4" w:space="0" w:color="auto"/>
            </w:tcBorders>
          </w:tcPr>
          <w:p w14:paraId="15CFF7DD" w14:textId="77777777" w:rsidR="002C0C49" w:rsidRPr="00EB0058" w:rsidRDefault="002C0C49" w:rsidP="002C0C49">
            <w:pPr>
              <w:rPr>
                <w:rFonts w:ascii="Source Sans Pro Light" w:hAnsi="Source Sans Pro Light"/>
                <w:b/>
                <w:bCs/>
                <w:lang w:val="en-GB"/>
              </w:rPr>
            </w:pPr>
          </w:p>
        </w:tc>
      </w:tr>
      <w:tr w:rsidR="002C0C49" w:rsidRPr="00EB0058" w14:paraId="06EBB993" w14:textId="77777777" w:rsidTr="003C1852">
        <w:tc>
          <w:tcPr>
            <w:tcW w:w="988" w:type="dxa"/>
            <w:tcBorders>
              <w:bottom w:val="nil"/>
              <w:right w:val="nil"/>
            </w:tcBorders>
          </w:tcPr>
          <w:p w14:paraId="3C2AF2FC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56B87E78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ED8A206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57CCB79D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3ACF08D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3624" w:type="dxa"/>
            <w:tcBorders>
              <w:left w:val="nil"/>
              <w:bottom w:val="nil"/>
            </w:tcBorders>
          </w:tcPr>
          <w:p w14:paraId="7C954E59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</w:tr>
      <w:tr w:rsidR="002C0C49" w:rsidRPr="00EB0058" w14:paraId="5ABFE46B" w14:textId="77777777" w:rsidTr="003C1852"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1C3AFF04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E56024A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28F72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65FBF4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7F9CEE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</w:tcBorders>
          </w:tcPr>
          <w:p w14:paraId="14B40F69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</w:tr>
      <w:tr w:rsidR="002C0C49" w:rsidRPr="00EB0058" w14:paraId="52950BAD" w14:textId="77777777" w:rsidTr="003C1852"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0EAABC55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707CC17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D6593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9E7C5D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15CBF5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</w:tcBorders>
          </w:tcPr>
          <w:p w14:paraId="6B3E5D7A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</w:tr>
      <w:tr w:rsidR="002C0C49" w:rsidRPr="00EB0058" w14:paraId="75E1078C" w14:textId="77777777" w:rsidTr="003C1852">
        <w:tc>
          <w:tcPr>
            <w:tcW w:w="988" w:type="dxa"/>
            <w:tcBorders>
              <w:top w:val="nil"/>
              <w:right w:val="nil"/>
            </w:tcBorders>
          </w:tcPr>
          <w:p w14:paraId="3AEDDD84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5257D97C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F3F3D4C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81F3885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0C80ABA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3624" w:type="dxa"/>
            <w:tcBorders>
              <w:top w:val="nil"/>
              <w:left w:val="nil"/>
            </w:tcBorders>
          </w:tcPr>
          <w:p w14:paraId="05505532" w14:textId="77777777" w:rsidR="002C0C49" w:rsidRPr="00EB0058" w:rsidRDefault="002C0C49" w:rsidP="002C0C49">
            <w:pPr>
              <w:rPr>
                <w:rFonts w:ascii="Source Sans Pro Light" w:hAnsi="Source Sans Pro Light"/>
                <w:lang w:val="en-GB"/>
              </w:rPr>
            </w:pPr>
          </w:p>
        </w:tc>
      </w:tr>
    </w:tbl>
    <w:p w14:paraId="54EB8264" w14:textId="77777777" w:rsidR="002C0C49" w:rsidRPr="00EB0058" w:rsidRDefault="002C0C49" w:rsidP="002C0C49">
      <w:pPr>
        <w:pStyle w:val="berschrift3"/>
        <w:rPr>
          <w:rFonts w:ascii="Source Sans Pro Light" w:hAnsi="Source Sans Pro Light"/>
        </w:rPr>
      </w:pPr>
      <w:proofErr w:type="spellStart"/>
      <w:r w:rsidRPr="00EB0058">
        <w:rPr>
          <w:rFonts w:ascii="Source Sans Pro Light" w:hAnsi="Source Sans Pro Light"/>
        </w:rPr>
        <w:t>Aufwand</w:t>
      </w:r>
      <w:proofErr w:type="spellEnd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851"/>
        <w:gridCol w:w="1417"/>
        <w:gridCol w:w="709"/>
        <w:gridCol w:w="3624"/>
      </w:tblGrid>
      <w:tr w:rsidR="003C1852" w:rsidRPr="00EB0058" w14:paraId="5269B224" w14:textId="77777777" w:rsidTr="003C1852">
        <w:tc>
          <w:tcPr>
            <w:tcW w:w="988" w:type="dxa"/>
            <w:vMerge w:val="restart"/>
          </w:tcPr>
          <w:p w14:paraId="69F60BF8" w14:textId="77777777" w:rsidR="002C0C49" w:rsidRPr="00EB0058" w:rsidRDefault="002C0C49" w:rsidP="002B77EA">
            <w:pPr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</w:pPr>
            <w:proofErr w:type="spellStart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Konto</w:t>
            </w:r>
            <w:r w:rsidR="003C1852"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-</w:t>
            </w:r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nummer</w:t>
            </w:r>
            <w:proofErr w:type="spellEnd"/>
          </w:p>
        </w:tc>
        <w:tc>
          <w:tcPr>
            <w:tcW w:w="1842" w:type="dxa"/>
            <w:vMerge w:val="restart"/>
          </w:tcPr>
          <w:p w14:paraId="1F361A8A" w14:textId="77777777" w:rsidR="002C0C49" w:rsidRPr="00EB0058" w:rsidRDefault="002C0C49" w:rsidP="002B77EA">
            <w:pPr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</w:pPr>
            <w:proofErr w:type="spellStart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Kontobezeichnung</w:t>
            </w:r>
            <w:proofErr w:type="spellEnd"/>
          </w:p>
        </w:tc>
        <w:tc>
          <w:tcPr>
            <w:tcW w:w="2977" w:type="dxa"/>
            <w:gridSpan w:val="3"/>
            <w:tcBorders>
              <w:bottom w:val="nil"/>
            </w:tcBorders>
            <w:vAlign w:val="center"/>
          </w:tcPr>
          <w:p w14:paraId="79A4D3C1" w14:textId="77777777" w:rsidR="002C0C49" w:rsidRPr="00EB0058" w:rsidRDefault="002C0C49" w:rsidP="002B77EA">
            <w:pPr>
              <w:jc w:val="center"/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</w:pPr>
            <w:proofErr w:type="spellStart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Budgetierung</w:t>
            </w:r>
            <w:proofErr w:type="spellEnd"/>
          </w:p>
        </w:tc>
        <w:tc>
          <w:tcPr>
            <w:tcW w:w="3624" w:type="dxa"/>
            <w:vMerge w:val="restart"/>
          </w:tcPr>
          <w:p w14:paraId="435C9916" w14:textId="77777777" w:rsidR="002C0C49" w:rsidRPr="00EB0058" w:rsidRDefault="002C0C49" w:rsidP="002B77EA">
            <w:pPr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</w:pPr>
            <w:proofErr w:type="spellStart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Erläuterung</w:t>
            </w:r>
            <w:proofErr w:type="spellEnd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 xml:space="preserve"> (</w:t>
            </w:r>
            <w:proofErr w:type="spellStart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obligatorisch</w:t>
            </w:r>
            <w:proofErr w:type="spellEnd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)</w:t>
            </w:r>
          </w:p>
        </w:tc>
      </w:tr>
      <w:tr w:rsidR="002C0C49" w:rsidRPr="00EB0058" w14:paraId="41A9E0CC" w14:textId="77777777" w:rsidTr="003C1852"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3BE3DE0E" w14:textId="77777777" w:rsidR="002C0C49" w:rsidRPr="00EB0058" w:rsidRDefault="002C0C49" w:rsidP="002B77EA">
            <w:pPr>
              <w:rPr>
                <w:rFonts w:ascii="Source Sans Pro Light" w:hAnsi="Source Sans Pro Light"/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FCA83CC" w14:textId="77777777" w:rsidR="002C0C49" w:rsidRPr="00EB0058" w:rsidRDefault="002C0C49" w:rsidP="002B77EA">
            <w:pPr>
              <w:rPr>
                <w:rFonts w:ascii="Source Sans Pro Light" w:hAnsi="Source Sans Pro Light"/>
                <w:b/>
                <w:bCs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14:paraId="072EF23E" w14:textId="77777777" w:rsidR="002C0C49" w:rsidRPr="00EB0058" w:rsidRDefault="002C0C49" w:rsidP="002B77EA">
            <w:pPr>
              <w:rPr>
                <w:rFonts w:ascii="Source Sans Pro Light" w:hAnsi="Source Sans Pro Light"/>
                <w:b/>
                <w:bCs/>
                <w:lang w:val="en-GB"/>
              </w:rPr>
            </w:pPr>
            <w:proofErr w:type="spellStart"/>
            <w:r w:rsidRPr="00EB0058">
              <w:rPr>
                <w:rFonts w:ascii="Source Sans Pro Light" w:hAnsi="Source Sans Pro Light"/>
                <w:b/>
                <w:bCs/>
                <w:lang w:val="en-GB"/>
              </w:rPr>
              <w:t>Anzahl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FF2CA" w14:textId="77777777" w:rsidR="002C0C49" w:rsidRPr="00EB0058" w:rsidRDefault="002C0C49" w:rsidP="002B77EA">
            <w:pPr>
              <w:rPr>
                <w:rFonts w:ascii="Source Sans Pro Light" w:hAnsi="Source Sans Pro Light"/>
                <w:b/>
                <w:bCs/>
                <w:lang w:val="en-GB"/>
              </w:rPr>
            </w:pPr>
            <w:r w:rsidRPr="00EB0058">
              <w:rPr>
                <w:rFonts w:ascii="Source Sans Pro Light" w:hAnsi="Source Sans Pro Light"/>
                <w:b/>
                <w:bCs/>
                <w:lang w:val="en-GB"/>
              </w:rPr>
              <w:t>CHF/</w:t>
            </w:r>
            <w:proofErr w:type="spellStart"/>
            <w:r w:rsidRPr="00EB0058">
              <w:rPr>
                <w:rFonts w:ascii="Source Sans Pro Light" w:hAnsi="Source Sans Pro Light"/>
                <w:b/>
                <w:bCs/>
                <w:lang w:val="en-GB"/>
              </w:rPr>
              <w:t>Anzahl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11E2070D" w14:textId="77777777" w:rsidR="002C0C49" w:rsidRPr="00EB0058" w:rsidRDefault="002C0C49" w:rsidP="002B77EA">
            <w:pPr>
              <w:rPr>
                <w:rFonts w:ascii="Source Sans Pro Light" w:hAnsi="Source Sans Pro Light"/>
                <w:b/>
                <w:bCs/>
                <w:lang w:val="en-GB"/>
              </w:rPr>
            </w:pPr>
            <w:r w:rsidRPr="00EB0058">
              <w:rPr>
                <w:rFonts w:ascii="Source Sans Pro Light" w:hAnsi="Source Sans Pro Light"/>
                <w:b/>
                <w:bCs/>
                <w:lang w:val="en-GB"/>
              </w:rPr>
              <w:t>Total</w:t>
            </w:r>
          </w:p>
        </w:tc>
        <w:tc>
          <w:tcPr>
            <w:tcW w:w="3624" w:type="dxa"/>
            <w:vMerge/>
            <w:tcBorders>
              <w:bottom w:val="single" w:sz="4" w:space="0" w:color="auto"/>
            </w:tcBorders>
          </w:tcPr>
          <w:p w14:paraId="27354522" w14:textId="77777777" w:rsidR="002C0C49" w:rsidRPr="00EB0058" w:rsidRDefault="002C0C49" w:rsidP="002B77EA">
            <w:pPr>
              <w:rPr>
                <w:rFonts w:ascii="Source Sans Pro Light" w:hAnsi="Source Sans Pro Light"/>
                <w:b/>
                <w:bCs/>
                <w:lang w:val="en-GB"/>
              </w:rPr>
            </w:pPr>
          </w:p>
        </w:tc>
      </w:tr>
      <w:tr w:rsidR="002C0C49" w:rsidRPr="00EB0058" w14:paraId="104383B9" w14:textId="77777777" w:rsidTr="003C1852">
        <w:tc>
          <w:tcPr>
            <w:tcW w:w="988" w:type="dxa"/>
            <w:tcBorders>
              <w:bottom w:val="nil"/>
              <w:right w:val="nil"/>
            </w:tcBorders>
          </w:tcPr>
          <w:p w14:paraId="2D21DBD6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6FB5F89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48CC67C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57A77A55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F0CEF50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3624" w:type="dxa"/>
            <w:tcBorders>
              <w:left w:val="nil"/>
              <w:bottom w:val="nil"/>
            </w:tcBorders>
          </w:tcPr>
          <w:p w14:paraId="3E45A123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</w:tr>
      <w:tr w:rsidR="002C0C49" w:rsidRPr="00EB0058" w14:paraId="470F806E" w14:textId="77777777" w:rsidTr="003C1852"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0921190A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5CA5D63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D871D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54FCF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337DBB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</w:tcBorders>
          </w:tcPr>
          <w:p w14:paraId="196B5E5B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</w:tr>
      <w:tr w:rsidR="002C0C49" w:rsidRPr="00EB0058" w14:paraId="6A52CBA5" w14:textId="77777777" w:rsidTr="003C1852">
        <w:tc>
          <w:tcPr>
            <w:tcW w:w="988" w:type="dxa"/>
            <w:tcBorders>
              <w:top w:val="nil"/>
              <w:bottom w:val="nil"/>
              <w:right w:val="nil"/>
            </w:tcBorders>
          </w:tcPr>
          <w:p w14:paraId="38BEDEB8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D72FBC2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0FCD3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5FD8BB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0A72F9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</w:tcBorders>
          </w:tcPr>
          <w:p w14:paraId="10E989A9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</w:tr>
      <w:tr w:rsidR="002C0C49" w:rsidRPr="00EB0058" w14:paraId="64F890E0" w14:textId="77777777" w:rsidTr="003C1852">
        <w:tc>
          <w:tcPr>
            <w:tcW w:w="988" w:type="dxa"/>
            <w:tcBorders>
              <w:top w:val="nil"/>
              <w:right w:val="nil"/>
            </w:tcBorders>
          </w:tcPr>
          <w:p w14:paraId="055B5C13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1CE8044B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BF97E5A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7D70F2A5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119ADBB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3624" w:type="dxa"/>
            <w:tcBorders>
              <w:top w:val="nil"/>
              <w:left w:val="nil"/>
            </w:tcBorders>
          </w:tcPr>
          <w:p w14:paraId="012AE0A3" w14:textId="77777777" w:rsidR="002C0C49" w:rsidRPr="00EB0058" w:rsidRDefault="002C0C49" w:rsidP="002B77EA">
            <w:pPr>
              <w:rPr>
                <w:rFonts w:ascii="Source Sans Pro Light" w:hAnsi="Source Sans Pro Light"/>
                <w:lang w:val="en-GB"/>
              </w:rPr>
            </w:pPr>
          </w:p>
        </w:tc>
      </w:tr>
    </w:tbl>
    <w:p w14:paraId="2EDABC0A" w14:textId="77777777" w:rsidR="002C0C49" w:rsidRPr="00EB0058" w:rsidRDefault="002C0C49" w:rsidP="002C0C49">
      <w:pPr>
        <w:pStyle w:val="berschrift3"/>
        <w:rPr>
          <w:rFonts w:ascii="Source Sans Pro Light" w:hAnsi="Source Sans Pro Light"/>
        </w:rPr>
      </w:pPr>
      <w:r w:rsidRPr="00EB0058">
        <w:rPr>
          <w:rFonts w:ascii="Source Sans Pro Light" w:hAnsi="Source Sans Pro Light"/>
        </w:rPr>
        <w:t xml:space="preserve">Interne </w:t>
      </w:r>
      <w:proofErr w:type="spellStart"/>
      <w:r w:rsidRPr="00EB0058">
        <w:rPr>
          <w:rFonts w:ascii="Source Sans Pro Light" w:hAnsi="Source Sans Pro Light"/>
        </w:rPr>
        <w:t>Verrechnung</w:t>
      </w:r>
      <w:proofErr w:type="spellEnd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84"/>
        <w:gridCol w:w="1843"/>
        <w:gridCol w:w="853"/>
        <w:gridCol w:w="1290"/>
        <w:gridCol w:w="694"/>
        <w:gridCol w:w="2554"/>
        <w:gridCol w:w="1213"/>
      </w:tblGrid>
      <w:tr w:rsidR="003C1852" w:rsidRPr="00EB0058" w14:paraId="1DE13F01" w14:textId="77777777" w:rsidTr="003C1852">
        <w:tc>
          <w:tcPr>
            <w:tcW w:w="522" w:type="pct"/>
            <w:vMerge w:val="restart"/>
          </w:tcPr>
          <w:p w14:paraId="186CA8B2" w14:textId="77777777" w:rsidR="003C1852" w:rsidRPr="00EB0058" w:rsidRDefault="003C1852" w:rsidP="002B77EA">
            <w:pPr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</w:pPr>
            <w:proofErr w:type="spellStart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Konto-nummer</w:t>
            </w:r>
            <w:proofErr w:type="spellEnd"/>
          </w:p>
        </w:tc>
        <w:tc>
          <w:tcPr>
            <w:tcW w:w="977" w:type="pct"/>
            <w:vMerge w:val="restart"/>
          </w:tcPr>
          <w:p w14:paraId="1B907F12" w14:textId="77777777" w:rsidR="003C1852" w:rsidRPr="00EB0058" w:rsidRDefault="003C1852" w:rsidP="002B77EA">
            <w:pPr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</w:pPr>
            <w:proofErr w:type="spellStart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Kontobezeichnung</w:t>
            </w:r>
            <w:proofErr w:type="spellEnd"/>
          </w:p>
        </w:tc>
        <w:tc>
          <w:tcPr>
            <w:tcW w:w="1504" w:type="pct"/>
            <w:gridSpan w:val="3"/>
            <w:tcBorders>
              <w:bottom w:val="nil"/>
            </w:tcBorders>
            <w:vAlign w:val="center"/>
          </w:tcPr>
          <w:p w14:paraId="1167972E" w14:textId="77777777" w:rsidR="003C1852" w:rsidRPr="00EB0058" w:rsidRDefault="003C1852" w:rsidP="002B77EA">
            <w:pPr>
              <w:jc w:val="center"/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</w:pPr>
            <w:proofErr w:type="spellStart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Budgetierung</w:t>
            </w:r>
            <w:proofErr w:type="spellEnd"/>
          </w:p>
        </w:tc>
        <w:tc>
          <w:tcPr>
            <w:tcW w:w="1354" w:type="pct"/>
            <w:vMerge w:val="restart"/>
          </w:tcPr>
          <w:p w14:paraId="4E1F77AF" w14:textId="77777777" w:rsidR="003C1852" w:rsidRPr="00EB0058" w:rsidRDefault="003C1852" w:rsidP="002B77EA">
            <w:pPr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</w:pPr>
            <w:proofErr w:type="spellStart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Erläuterung</w:t>
            </w:r>
            <w:proofErr w:type="spellEnd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 xml:space="preserve"> (</w:t>
            </w:r>
            <w:proofErr w:type="spellStart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obligatorisch</w:t>
            </w:r>
            <w:proofErr w:type="spellEnd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)</w:t>
            </w:r>
          </w:p>
        </w:tc>
        <w:tc>
          <w:tcPr>
            <w:tcW w:w="644" w:type="pct"/>
            <w:vMerge w:val="restart"/>
          </w:tcPr>
          <w:p w14:paraId="283F425A" w14:textId="77777777" w:rsidR="003C1852" w:rsidRPr="00EB0058" w:rsidRDefault="003C1852" w:rsidP="002B77EA">
            <w:pPr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</w:pPr>
            <w:proofErr w:type="spellStart"/>
            <w:r w:rsidRPr="00EB0058">
              <w:rPr>
                <w:rFonts w:ascii="Source Sans Pro Light" w:hAnsi="Source Sans Pro Light"/>
                <w:b/>
                <w:bCs/>
                <w:sz w:val="20"/>
                <w:szCs w:val="22"/>
                <w:lang w:val="en-GB"/>
              </w:rPr>
              <w:t>Gegen-kostenstelle</w:t>
            </w:r>
            <w:proofErr w:type="spellEnd"/>
          </w:p>
        </w:tc>
      </w:tr>
      <w:tr w:rsidR="003C1852" w:rsidRPr="00EB0058" w14:paraId="2668F5E5" w14:textId="77777777" w:rsidTr="003C1852">
        <w:tc>
          <w:tcPr>
            <w:tcW w:w="522" w:type="pct"/>
            <w:vMerge/>
            <w:tcBorders>
              <w:bottom w:val="single" w:sz="4" w:space="0" w:color="auto"/>
            </w:tcBorders>
          </w:tcPr>
          <w:p w14:paraId="653AC7B4" w14:textId="77777777" w:rsidR="003C1852" w:rsidRPr="00EB0058" w:rsidRDefault="003C1852" w:rsidP="002B77EA">
            <w:pPr>
              <w:rPr>
                <w:rFonts w:ascii="Source Sans Pro Light" w:hAnsi="Source Sans Pro Light"/>
                <w:b/>
                <w:bCs/>
                <w:lang w:val="en-GB"/>
              </w:rPr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</w:tcPr>
          <w:p w14:paraId="1B0C2307" w14:textId="77777777" w:rsidR="003C1852" w:rsidRPr="00EB0058" w:rsidRDefault="003C1852" w:rsidP="002B77EA">
            <w:pPr>
              <w:rPr>
                <w:rFonts w:ascii="Source Sans Pro Light" w:hAnsi="Source Sans Pro Light"/>
                <w:b/>
                <w:bCs/>
                <w:lang w:val="en-GB"/>
              </w:rPr>
            </w:pP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14:paraId="3BA886D4" w14:textId="77777777" w:rsidR="003C1852" w:rsidRPr="00EB0058" w:rsidRDefault="003C1852" w:rsidP="002B77EA">
            <w:pPr>
              <w:rPr>
                <w:rFonts w:ascii="Source Sans Pro Light" w:hAnsi="Source Sans Pro Light"/>
                <w:b/>
                <w:bCs/>
                <w:lang w:val="en-GB"/>
              </w:rPr>
            </w:pPr>
            <w:proofErr w:type="spellStart"/>
            <w:r w:rsidRPr="00EB0058">
              <w:rPr>
                <w:rFonts w:ascii="Source Sans Pro Light" w:hAnsi="Source Sans Pro Light"/>
                <w:b/>
                <w:bCs/>
                <w:lang w:val="en-GB"/>
              </w:rPr>
              <w:t>Anzahl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95133" w14:textId="77777777" w:rsidR="003C1852" w:rsidRPr="00EB0058" w:rsidRDefault="003C1852" w:rsidP="002B77EA">
            <w:pPr>
              <w:rPr>
                <w:rFonts w:ascii="Source Sans Pro Light" w:hAnsi="Source Sans Pro Light"/>
                <w:b/>
                <w:bCs/>
                <w:lang w:val="en-GB"/>
              </w:rPr>
            </w:pPr>
            <w:r w:rsidRPr="00EB0058">
              <w:rPr>
                <w:rFonts w:ascii="Source Sans Pro Light" w:hAnsi="Source Sans Pro Light"/>
                <w:b/>
                <w:bCs/>
                <w:lang w:val="en-GB"/>
              </w:rPr>
              <w:t>CHF/</w:t>
            </w:r>
            <w:proofErr w:type="spellStart"/>
            <w:r w:rsidRPr="00EB0058">
              <w:rPr>
                <w:rFonts w:ascii="Source Sans Pro Light" w:hAnsi="Source Sans Pro Light"/>
                <w:b/>
                <w:bCs/>
                <w:lang w:val="en-GB"/>
              </w:rPr>
              <w:t>Anzahl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</w:tcBorders>
          </w:tcPr>
          <w:p w14:paraId="56BCF7BA" w14:textId="77777777" w:rsidR="003C1852" w:rsidRPr="00EB0058" w:rsidRDefault="003C1852" w:rsidP="002B77EA">
            <w:pPr>
              <w:rPr>
                <w:rFonts w:ascii="Source Sans Pro Light" w:hAnsi="Source Sans Pro Light"/>
                <w:b/>
                <w:bCs/>
                <w:lang w:val="en-GB"/>
              </w:rPr>
            </w:pPr>
            <w:r w:rsidRPr="00EB0058">
              <w:rPr>
                <w:rFonts w:ascii="Source Sans Pro Light" w:hAnsi="Source Sans Pro Light"/>
                <w:b/>
                <w:bCs/>
                <w:lang w:val="en-GB"/>
              </w:rPr>
              <w:t>Total</w:t>
            </w:r>
          </w:p>
        </w:tc>
        <w:tc>
          <w:tcPr>
            <w:tcW w:w="1354" w:type="pct"/>
            <w:vMerge/>
            <w:tcBorders>
              <w:bottom w:val="single" w:sz="4" w:space="0" w:color="auto"/>
            </w:tcBorders>
          </w:tcPr>
          <w:p w14:paraId="2A78917C" w14:textId="77777777" w:rsidR="003C1852" w:rsidRPr="00EB0058" w:rsidRDefault="003C1852" w:rsidP="002B77EA">
            <w:pPr>
              <w:rPr>
                <w:rFonts w:ascii="Source Sans Pro Light" w:hAnsi="Source Sans Pro Light"/>
                <w:b/>
                <w:bCs/>
                <w:lang w:val="en-GB"/>
              </w:rPr>
            </w:pPr>
          </w:p>
        </w:tc>
        <w:tc>
          <w:tcPr>
            <w:tcW w:w="644" w:type="pct"/>
            <w:vMerge/>
            <w:tcBorders>
              <w:bottom w:val="single" w:sz="4" w:space="0" w:color="auto"/>
            </w:tcBorders>
          </w:tcPr>
          <w:p w14:paraId="6E71FFA3" w14:textId="77777777" w:rsidR="003C1852" w:rsidRPr="00EB0058" w:rsidRDefault="003C1852" w:rsidP="002B77EA">
            <w:pPr>
              <w:rPr>
                <w:rFonts w:ascii="Source Sans Pro Light" w:hAnsi="Source Sans Pro Light"/>
                <w:b/>
                <w:bCs/>
                <w:lang w:val="en-GB"/>
              </w:rPr>
            </w:pPr>
          </w:p>
        </w:tc>
      </w:tr>
      <w:tr w:rsidR="003C1852" w:rsidRPr="00EB0058" w14:paraId="00C54837" w14:textId="77777777" w:rsidTr="003C1852">
        <w:tc>
          <w:tcPr>
            <w:tcW w:w="522" w:type="pct"/>
            <w:tcBorders>
              <w:bottom w:val="nil"/>
              <w:right w:val="nil"/>
            </w:tcBorders>
          </w:tcPr>
          <w:p w14:paraId="23AE1867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977" w:type="pct"/>
            <w:tcBorders>
              <w:left w:val="nil"/>
              <w:bottom w:val="nil"/>
              <w:right w:val="nil"/>
            </w:tcBorders>
          </w:tcPr>
          <w:p w14:paraId="68EAE276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nil"/>
            </w:tcBorders>
          </w:tcPr>
          <w:p w14:paraId="15FEA7CE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684" w:type="pct"/>
            <w:tcBorders>
              <w:left w:val="nil"/>
              <w:bottom w:val="nil"/>
              <w:right w:val="nil"/>
            </w:tcBorders>
          </w:tcPr>
          <w:p w14:paraId="657842A1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</w:tcPr>
          <w:p w14:paraId="51A10E8D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354" w:type="pct"/>
            <w:tcBorders>
              <w:left w:val="nil"/>
              <w:bottom w:val="nil"/>
            </w:tcBorders>
          </w:tcPr>
          <w:p w14:paraId="2AB81EED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644" w:type="pct"/>
            <w:tcBorders>
              <w:left w:val="nil"/>
              <w:bottom w:val="nil"/>
            </w:tcBorders>
          </w:tcPr>
          <w:p w14:paraId="74872C8E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</w:tr>
      <w:tr w:rsidR="003C1852" w:rsidRPr="00EB0058" w14:paraId="2F4CD683" w14:textId="77777777" w:rsidTr="003C1852">
        <w:tc>
          <w:tcPr>
            <w:tcW w:w="522" w:type="pct"/>
            <w:tcBorders>
              <w:top w:val="nil"/>
              <w:bottom w:val="nil"/>
              <w:right w:val="nil"/>
            </w:tcBorders>
          </w:tcPr>
          <w:p w14:paraId="2B700693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</w:tcPr>
          <w:p w14:paraId="03B90FC5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6D9EB9CA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7D4A6BEF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2B1BA77C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</w:tcBorders>
          </w:tcPr>
          <w:p w14:paraId="5EF51D08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</w:tcBorders>
          </w:tcPr>
          <w:p w14:paraId="7C67A5B4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</w:tr>
      <w:tr w:rsidR="003C1852" w:rsidRPr="00EB0058" w14:paraId="5401A91F" w14:textId="77777777" w:rsidTr="003C1852">
        <w:tc>
          <w:tcPr>
            <w:tcW w:w="522" w:type="pct"/>
            <w:tcBorders>
              <w:top w:val="nil"/>
              <w:bottom w:val="nil"/>
              <w:right w:val="nil"/>
            </w:tcBorders>
          </w:tcPr>
          <w:p w14:paraId="31CE3DA0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</w:tcPr>
          <w:p w14:paraId="501EFB64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14:paraId="4F9F041E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14:paraId="226DD61B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6ABB902A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</w:tcBorders>
          </w:tcPr>
          <w:p w14:paraId="38968A9A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</w:tcBorders>
          </w:tcPr>
          <w:p w14:paraId="02500CA4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</w:tr>
      <w:tr w:rsidR="003C1852" w:rsidRPr="00EB0058" w14:paraId="32581934" w14:textId="77777777" w:rsidTr="003C1852">
        <w:tc>
          <w:tcPr>
            <w:tcW w:w="522" w:type="pct"/>
            <w:tcBorders>
              <w:top w:val="nil"/>
              <w:right w:val="nil"/>
            </w:tcBorders>
          </w:tcPr>
          <w:p w14:paraId="5EC1F748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977" w:type="pct"/>
            <w:tcBorders>
              <w:top w:val="nil"/>
              <w:left w:val="nil"/>
              <w:right w:val="nil"/>
            </w:tcBorders>
          </w:tcPr>
          <w:p w14:paraId="52388103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</w:tcPr>
          <w:p w14:paraId="5CBA3398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684" w:type="pct"/>
            <w:tcBorders>
              <w:top w:val="nil"/>
              <w:left w:val="nil"/>
              <w:right w:val="nil"/>
            </w:tcBorders>
          </w:tcPr>
          <w:p w14:paraId="6E5A3072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</w:tcPr>
          <w:p w14:paraId="15018AA4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1354" w:type="pct"/>
            <w:tcBorders>
              <w:top w:val="nil"/>
              <w:left w:val="nil"/>
            </w:tcBorders>
          </w:tcPr>
          <w:p w14:paraId="7730678D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  <w:tc>
          <w:tcPr>
            <w:tcW w:w="644" w:type="pct"/>
            <w:tcBorders>
              <w:top w:val="nil"/>
              <w:left w:val="nil"/>
            </w:tcBorders>
          </w:tcPr>
          <w:p w14:paraId="17019259" w14:textId="77777777" w:rsidR="003C1852" w:rsidRPr="00EB0058" w:rsidRDefault="003C1852" w:rsidP="002B77EA">
            <w:pPr>
              <w:rPr>
                <w:rFonts w:ascii="Source Sans Pro Light" w:hAnsi="Source Sans Pro Light"/>
                <w:lang w:val="en-GB"/>
              </w:rPr>
            </w:pPr>
          </w:p>
        </w:tc>
      </w:tr>
    </w:tbl>
    <w:p w14:paraId="78CBB48E" w14:textId="77777777" w:rsidR="002C0C49" w:rsidRPr="00EB0058" w:rsidRDefault="002C0C49" w:rsidP="00E7545E">
      <w:pPr>
        <w:rPr>
          <w:rFonts w:ascii="Source Sans Pro Light" w:hAnsi="Source Sans Pro Light"/>
          <w:lang w:val="en-GB"/>
        </w:rPr>
      </w:pPr>
    </w:p>
    <w:sectPr w:rsidR="002C0C49" w:rsidRPr="00EB0058" w:rsidSect="00D928E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57" w:right="985" w:bottom="1134" w:left="1474" w:header="851" w:footer="1418" w:gutter="0"/>
      <w:pgNumType w:fmt="numberInDash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hael Zahler" w:date="2020-02-02T14:49:00Z" w:initials="MZ">
    <w:p w14:paraId="52517085" w14:textId="77777777" w:rsidR="00884615" w:rsidRDefault="00884615" w:rsidP="00884615">
      <w:r>
        <w:rPr>
          <w:rStyle w:val="Kommentarzeichen"/>
        </w:rPr>
        <w:annotationRef/>
      </w:r>
      <w:r>
        <w:t xml:space="preserve">Falls interne Verrechnungen «beantragt» werden, dann sind die jeweiligen Gegenkostenstellen aufzuführen. </w:t>
      </w:r>
    </w:p>
    <w:p w14:paraId="19566DAB" w14:textId="77777777" w:rsidR="00884615" w:rsidRDefault="00884615" w:rsidP="00884615">
      <w:r>
        <w:t>Falls Aufwand in der eigenen Kostenstelle beantragt wird, dann ist dies als Ertrag bei der Gegenkostenstelle einzutragen (und umgekehrt)</w:t>
      </w:r>
    </w:p>
    <w:p w14:paraId="23B9FA50" w14:textId="77777777" w:rsidR="00884615" w:rsidRDefault="00884615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B9FA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B9FA50" w16cid:durableId="21E15F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A358E" w14:textId="77777777" w:rsidR="00746E72" w:rsidRDefault="00746E72" w:rsidP="00C30935">
      <w:r>
        <w:separator/>
      </w:r>
    </w:p>
  </w:endnote>
  <w:endnote w:type="continuationSeparator" w:id="0">
    <w:p w14:paraId="7D2127EB" w14:textId="77777777" w:rsidR="00746E72" w:rsidRDefault="00746E72" w:rsidP="00C3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Light">
    <w:altName w:val="Arial"/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Medium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IN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DINPro-Bold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  <w:embedRegular r:id="rId1" w:fontKey="{7A720987-28D4-4F19-865D-B827CB98AEE6}"/>
    <w:embedBold r:id="rId2" w:fontKey="{E1103781-DCBE-4134-9FE6-952AA58EEF8A}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FB52" w14:textId="77777777" w:rsidR="00A274E7" w:rsidRDefault="00A274E7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809E0E" wp14:editId="5B3C61EA">
              <wp:simplePos x="0" y="0"/>
              <wp:positionH relativeFrom="column">
                <wp:posOffset>-1028700</wp:posOffset>
              </wp:positionH>
              <wp:positionV relativeFrom="paragraph">
                <wp:posOffset>652145</wp:posOffset>
              </wp:positionV>
              <wp:extent cx="7701280" cy="457200"/>
              <wp:effectExtent l="0" t="0" r="20320" b="2540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4572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A3DA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79856F" w14:textId="77777777" w:rsidR="00A274E7" w:rsidRPr="002914A2" w:rsidRDefault="00A274E7" w:rsidP="007265E2">
                          <w:pPr>
                            <w:jc w:val="center"/>
                            <w:rPr>
                              <w:rFonts w:ascii="DINPro-Medium" w:hAnsi="DINPro-Medium" w:cs="DINPro-Regular"/>
                              <w:sz w:val="16"/>
                              <w:szCs w:val="16"/>
                            </w:rPr>
                          </w:pPr>
                          <w:r w:rsidRPr="002914A2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VSETH – CAB E27 – Universitätstrasse 6 – 8092 Zürich – </w:t>
                          </w:r>
                          <w:r w:rsidRPr="002914A2">
                            <w:rPr>
                              <w:rFonts w:ascii="DINPro-Medium" w:hAnsi="DINPro-Medium" w:cs="DINPro-Regular"/>
                              <w:sz w:val="16"/>
                              <w:szCs w:val="16"/>
                            </w:rPr>
                            <w:t xml:space="preserve">+41 44 632 42 98 </w:t>
                          </w:r>
                          <w:r w:rsidRPr="002914A2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– vseth@vseth.ethz.ch</w:t>
                          </w:r>
                        </w:p>
                        <w:p w14:paraId="6B00D434" w14:textId="77777777" w:rsidR="00A274E7" w:rsidRPr="002914A2" w:rsidRDefault="00A274E7" w:rsidP="00B27D00">
                          <w:pPr>
                            <w:jc w:val="center"/>
                            <w:rPr>
                              <w:rFonts w:ascii="DINPro-Medium" w:hAnsi="DINPro-Mediu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809E0E" id="Rechteck 3" o:spid="_x0000_s1027" style="position:absolute;left:0;text-align:left;margin-left:-81pt;margin-top:51.35pt;width:606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" filled="f" strokecolor="#00a3da" strokeweight="2.25pt">
              <v:textbox>
                <w:txbxContent>
                  <w:p w14:paraId="6279856F" w14:textId="77777777" w:rsidR="00A274E7" w:rsidRPr="002914A2" w:rsidRDefault="00A274E7" w:rsidP="007265E2">
                    <w:pPr>
                      <w:jc w:val="center"/>
                      <w:rPr>
                        <w:rFonts w:ascii="DINPro-Medium" w:hAnsi="DINPro-Medium" w:cs="DINPro-Regular"/>
                        <w:sz w:val="16"/>
                        <w:szCs w:val="16"/>
                      </w:rPr>
                    </w:pPr>
                    <w:r w:rsidRPr="002914A2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VSETH – CAB E27 – Universitätstrasse 6 – 8092 Zürich – </w:t>
                    </w:r>
                    <w:r w:rsidRPr="002914A2">
                      <w:rPr>
                        <w:rFonts w:ascii="DINPro-Medium" w:hAnsi="DINPro-Medium" w:cs="DINPro-Regular"/>
                        <w:sz w:val="16"/>
                        <w:szCs w:val="16"/>
                      </w:rPr>
                      <w:t xml:space="preserve">+41 44 632 42 98 </w:t>
                    </w:r>
                    <w:r w:rsidRPr="002914A2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– vseth@vseth.ethz.ch</w:t>
                    </w:r>
                  </w:p>
                  <w:p w14:paraId="6B00D434" w14:textId="77777777" w:rsidR="00A274E7" w:rsidRPr="002914A2" w:rsidRDefault="00A274E7" w:rsidP="00B27D00">
                    <w:pPr>
                      <w:jc w:val="center"/>
                      <w:rPr>
                        <w:rFonts w:ascii="DINPro-Medium" w:hAnsi="DINPro-Medium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B5D6" w14:textId="77777777" w:rsidR="0036501A" w:rsidRDefault="00E22E01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6853E40" wp14:editId="30B1FAD6">
              <wp:simplePos x="0" y="0"/>
              <wp:positionH relativeFrom="margin">
                <wp:posOffset>2614295</wp:posOffset>
              </wp:positionH>
              <wp:positionV relativeFrom="paragraph">
                <wp:posOffset>291171</wp:posOffset>
              </wp:positionV>
              <wp:extent cx="766206" cy="308344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206" cy="308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1E8692" w14:textId="77777777" w:rsidR="00E22E01" w:rsidRPr="00846EEF" w:rsidRDefault="009B2ACB" w:rsidP="009B2ACB">
                          <w:pPr>
                            <w:jc w:val="center"/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846EEF">
                            <w:rPr>
                              <w:color w:val="404040" w:themeColor="text1" w:themeTint="BF"/>
                              <w:sz w:val="16"/>
                              <w:szCs w:val="16"/>
                              <w:lang w:val="de-DE"/>
                            </w:rPr>
                            <w:t xml:space="preserve">- </w:t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6EEF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16"/>
                              <w:szCs w:val="16"/>
                            </w:rPr>
                            <w:t>2</w:t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46EEF">
                            <w:rPr>
                              <w:color w:val="404040" w:themeColor="text1" w:themeTint="BF"/>
                              <w:sz w:val="16"/>
                              <w:szCs w:val="16"/>
                              <w:lang w:val="de-DE"/>
                            </w:rPr>
                            <w:t xml:space="preserve"> / </w:t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6EEF" w:rsidRPr="00846EEF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853E4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left:0;text-align:left;margin-left:205.85pt;margin-top:22.95pt;width:60.35pt;height:24.3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" filled="f" stroked="f" strokeweight=".5pt">
              <v:textbox>
                <w:txbxContent>
                  <w:p w14:paraId="531E8692" w14:textId="77777777" w:rsidR="00E22E01" w:rsidRPr="00846EEF" w:rsidRDefault="009B2ACB" w:rsidP="009B2ACB">
                    <w:pPr>
                      <w:jc w:val="center"/>
                      <w:rPr>
                        <w:color w:val="404040" w:themeColor="text1" w:themeTint="BF"/>
                        <w:sz w:val="16"/>
                        <w:szCs w:val="16"/>
                      </w:rPr>
                    </w:pPr>
                    <w:r w:rsidRPr="00846EEF">
                      <w:rPr>
                        <w:color w:val="404040" w:themeColor="text1" w:themeTint="BF"/>
                        <w:sz w:val="16"/>
                        <w:szCs w:val="16"/>
                        <w:lang w:val="de-DE"/>
                      </w:rPr>
                      <w:t xml:space="preserve">- </w:t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fldChar w:fldCharType="begin"/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instrText>PAGE  \* Arabic  \* MERGEFORMAT</w:instrText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fldChar w:fldCharType="separate"/>
                    </w:r>
                    <w:r w:rsidR="00846EEF">
                      <w:rPr>
                        <w:b/>
                        <w:bCs/>
                        <w:noProof/>
                        <w:color w:val="404040" w:themeColor="text1" w:themeTint="BF"/>
                        <w:sz w:val="16"/>
                        <w:szCs w:val="16"/>
                      </w:rPr>
                      <w:t>2</w:t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fldChar w:fldCharType="end"/>
                    </w:r>
                    <w:r w:rsidRPr="00846EEF">
                      <w:rPr>
                        <w:color w:val="404040" w:themeColor="text1" w:themeTint="BF"/>
                        <w:sz w:val="16"/>
                        <w:szCs w:val="16"/>
                        <w:lang w:val="de-DE"/>
                      </w:rPr>
                      <w:t xml:space="preserve"> / </w:t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fldChar w:fldCharType="begin"/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instrText>NUMPAGES  \* Arabic  \* MERGEFORMAT</w:instrText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fldChar w:fldCharType="separate"/>
                    </w:r>
                    <w:r w:rsidR="00846EEF" w:rsidRPr="00846EEF">
                      <w:rPr>
                        <w:b/>
                        <w:bCs/>
                        <w:noProof/>
                        <w:color w:val="404040" w:themeColor="text1" w:themeTint="BF"/>
                        <w:sz w:val="16"/>
                        <w:szCs w:val="16"/>
                        <w:lang w:val="de-DE"/>
                      </w:rPr>
                      <w:t>2</w:t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fldChar w:fldCharType="end"/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543F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F0B890" wp14:editId="4BE53777">
              <wp:simplePos x="0" y="0"/>
              <wp:positionH relativeFrom="column">
                <wp:posOffset>-69091</wp:posOffset>
              </wp:positionH>
              <wp:positionV relativeFrom="page">
                <wp:posOffset>10284031</wp:posOffset>
              </wp:positionV>
              <wp:extent cx="6033770" cy="0"/>
              <wp:effectExtent l="0" t="0" r="2413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377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E3D173" id="Gerader Verbinde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.45pt,809.75pt" to="469.65pt,8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" strokecolor="#00a3da [3204]" strokeweight="1.5pt">
              <w10:wrap anchory="page"/>
            </v:line>
          </w:pict>
        </mc:Fallback>
      </mc:AlternateContent>
    </w:r>
    <w:r w:rsidR="0036501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8DB130" wp14:editId="5DD359EC">
              <wp:simplePos x="0" y="0"/>
              <wp:positionH relativeFrom="page">
                <wp:posOffset>-31898</wp:posOffset>
              </wp:positionH>
              <wp:positionV relativeFrom="page">
                <wp:posOffset>10289540</wp:posOffset>
              </wp:positionV>
              <wp:extent cx="7701280" cy="457200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4572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D6C8AC" w14:textId="77777777" w:rsidR="0036501A" w:rsidRPr="00846EEF" w:rsidRDefault="0036501A" w:rsidP="0036501A">
                          <w:pPr>
                            <w:jc w:val="center"/>
                            <w:rPr>
                              <w:rFonts w:cs="DINPro-Regular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846EEF"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>VSETH – CAB E</w:t>
                          </w:r>
                          <w:r w:rsidR="00C543F8" w:rsidRPr="00846EEF"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46EEF"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27 – Universitätstrasse 6 – 8092 Zürich – </w:t>
                          </w:r>
                          <w:r w:rsidRPr="00846EEF">
                            <w:rPr>
                              <w:rFonts w:cs="DINPro-Regular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+41 44 632 42 98 </w:t>
                          </w:r>
                          <w:r w:rsidRPr="00846EEF"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>– vseth@vseth.ethz.ch</w:t>
                          </w:r>
                        </w:p>
                        <w:p w14:paraId="35DD4E18" w14:textId="77777777" w:rsidR="0036501A" w:rsidRPr="00846EEF" w:rsidRDefault="0036501A" w:rsidP="0036501A">
                          <w:pPr>
                            <w:jc w:val="center"/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8DB130" id="Rechteck 11" o:spid="_x0000_s1029" style="position:absolute;left:0;text-align:left;margin-left:-2.5pt;margin-top:810.2pt;width:606.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" filled="f" stroked="f" strokeweight="1.5pt">
              <v:textbox>
                <w:txbxContent>
                  <w:p w14:paraId="67D6C8AC" w14:textId="77777777" w:rsidR="0036501A" w:rsidRPr="00846EEF" w:rsidRDefault="0036501A" w:rsidP="0036501A">
                    <w:pPr>
                      <w:jc w:val="center"/>
                      <w:rPr>
                        <w:rFonts w:cs="DINPro-Regular"/>
                        <w:color w:val="404040" w:themeColor="text1" w:themeTint="BF"/>
                        <w:sz w:val="16"/>
                        <w:szCs w:val="16"/>
                      </w:rPr>
                    </w:pPr>
                    <w:r w:rsidRPr="00846EEF">
                      <w:rPr>
                        <w:color w:val="404040" w:themeColor="text1" w:themeTint="BF"/>
                        <w:sz w:val="16"/>
                        <w:szCs w:val="16"/>
                      </w:rPr>
                      <w:t>VSETH – CAB E</w:t>
                    </w:r>
                    <w:r w:rsidR="00C543F8" w:rsidRPr="00846EEF">
                      <w:rPr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Pr="00846EEF">
                      <w:rPr>
                        <w:color w:val="404040" w:themeColor="text1" w:themeTint="BF"/>
                        <w:sz w:val="16"/>
                        <w:szCs w:val="16"/>
                      </w:rPr>
                      <w:t xml:space="preserve">27 – Universitätstrasse 6 – 8092 Zürich – </w:t>
                    </w:r>
                    <w:r w:rsidRPr="00846EEF">
                      <w:rPr>
                        <w:rFonts w:cs="DINPro-Regular"/>
                        <w:color w:val="404040" w:themeColor="text1" w:themeTint="BF"/>
                        <w:sz w:val="16"/>
                        <w:szCs w:val="16"/>
                      </w:rPr>
                      <w:t xml:space="preserve">+41 44 632 42 98 </w:t>
                    </w:r>
                    <w:r w:rsidRPr="00846EEF">
                      <w:rPr>
                        <w:color w:val="404040" w:themeColor="text1" w:themeTint="BF"/>
                        <w:sz w:val="16"/>
                        <w:szCs w:val="16"/>
                      </w:rPr>
                      <w:t>– vseth@vseth.ethz.ch</w:t>
                    </w:r>
                  </w:p>
                  <w:p w14:paraId="35DD4E18" w14:textId="77777777" w:rsidR="0036501A" w:rsidRPr="00846EEF" w:rsidRDefault="0036501A" w:rsidP="0036501A">
                    <w:pPr>
                      <w:jc w:val="center"/>
                      <w:rPr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89AD" w14:textId="77777777" w:rsidR="00A274E7" w:rsidRDefault="00C543F8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7595173" wp14:editId="289673C8">
              <wp:simplePos x="0" y="0"/>
              <wp:positionH relativeFrom="column">
                <wp:posOffset>-159</wp:posOffset>
              </wp:positionH>
              <wp:positionV relativeFrom="page">
                <wp:posOffset>10284143</wp:posOffset>
              </wp:positionV>
              <wp:extent cx="5985987" cy="0"/>
              <wp:effectExtent l="0" t="0" r="34290" b="1905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598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5E86A2" id="Gerader Verbinde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809.8pt" to="471.35pt,8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" strokecolor="#00a3da [3204]" strokeweight="1.5pt">
              <w10:wrap anchory="page"/>
            </v:line>
          </w:pict>
        </mc:Fallback>
      </mc:AlternateContent>
    </w:r>
    <w:r w:rsidR="00A274E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492AE" wp14:editId="11DBDA95">
              <wp:simplePos x="0" y="0"/>
              <wp:positionH relativeFrom="column">
                <wp:posOffset>-996950</wp:posOffset>
              </wp:positionH>
              <wp:positionV relativeFrom="page">
                <wp:posOffset>10285095</wp:posOffset>
              </wp:positionV>
              <wp:extent cx="7701280" cy="4572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4572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1276A0" w14:textId="77777777" w:rsidR="00A274E7" w:rsidRPr="0010129B" w:rsidRDefault="00A274E7" w:rsidP="007265E2">
                          <w:pPr>
                            <w:jc w:val="center"/>
                            <w:rPr>
                              <w:rFonts w:ascii="DINPro-Medium" w:hAnsi="DINPro-Medium" w:cs="DINPro-Regular"/>
                              <w:sz w:val="16"/>
                              <w:szCs w:val="16"/>
                            </w:rPr>
                          </w:pP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VSETH – CAB E</w:t>
                          </w:r>
                          <w:r w:rsidR="00C543F8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27 – </w:t>
                          </w:r>
                          <w:r w:rsidR="00A94D8F"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Universität</w:t>
                          </w: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strasse 6 – 8092 Zürich </w:t>
                          </w:r>
                          <w:r w:rsidRPr="00D0262A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– </w:t>
                          </w:r>
                          <w:r w:rsidRPr="00D0262A">
                            <w:rPr>
                              <w:rFonts w:ascii="DINPro-Medium" w:hAnsi="DINPro-Medium" w:cs="DINPro-Regular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+41 44 632 42 98 </w:t>
                          </w:r>
                          <w:r w:rsidRPr="00D0262A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–</w:t>
                          </w: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vseth@vseth.ethz.ch</w:t>
                          </w:r>
                        </w:p>
                        <w:p w14:paraId="425D9CD6" w14:textId="77777777" w:rsidR="00A274E7" w:rsidRPr="002914A2" w:rsidRDefault="00A274E7" w:rsidP="00E51E94">
                          <w:pPr>
                            <w:jc w:val="center"/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E492AE" id="Rechteck 1" o:spid="_x0000_s1030" style="position:absolute;left:0;text-align:left;margin-left:-78.5pt;margin-top:809.85pt;width:606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" filled="f" stroked="f" strokeweight="1.5pt">
              <v:textbox>
                <w:txbxContent>
                  <w:p w14:paraId="3F1276A0" w14:textId="77777777" w:rsidR="00A274E7" w:rsidRPr="0010129B" w:rsidRDefault="00A274E7" w:rsidP="007265E2">
                    <w:pPr>
                      <w:jc w:val="center"/>
                      <w:rPr>
                        <w:rFonts w:ascii="DINPro-Medium" w:hAnsi="DINPro-Medium" w:cs="DINPro-Regular"/>
                        <w:sz w:val="16"/>
                        <w:szCs w:val="16"/>
                      </w:rPr>
                    </w:pP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VSETH – CAB E</w:t>
                    </w:r>
                    <w:r w:rsidR="00C543F8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27 – </w:t>
                    </w:r>
                    <w:r w:rsidR="00A94D8F"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Universität</w:t>
                    </w: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strasse 6 – 8092 Zürich </w:t>
                    </w:r>
                    <w:r w:rsidRPr="00D0262A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– </w:t>
                    </w:r>
                    <w:r w:rsidRPr="00D0262A">
                      <w:rPr>
                        <w:rFonts w:ascii="DINPro-Medium" w:hAnsi="DINPro-Medium" w:cs="DINPro-Regular"/>
                        <w:color w:val="404040" w:themeColor="text1" w:themeTint="BF"/>
                        <w:sz w:val="16"/>
                        <w:szCs w:val="16"/>
                      </w:rPr>
                      <w:t xml:space="preserve">+41 44 632 42 98 </w:t>
                    </w:r>
                    <w:r w:rsidRPr="00D0262A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–</w:t>
                    </w: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 vseth@vseth.ethz.ch</w:t>
                    </w:r>
                  </w:p>
                  <w:p w14:paraId="425D9CD6" w14:textId="77777777" w:rsidR="00A274E7" w:rsidRPr="002914A2" w:rsidRDefault="00A274E7" w:rsidP="00E51E94">
                    <w:pPr>
                      <w:jc w:val="center"/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E72D5" w14:textId="77777777" w:rsidR="00746E72" w:rsidRDefault="00746E72" w:rsidP="00C30935">
      <w:r>
        <w:separator/>
      </w:r>
    </w:p>
  </w:footnote>
  <w:footnote w:type="continuationSeparator" w:id="0">
    <w:p w14:paraId="5868175A" w14:textId="77777777" w:rsidR="00746E72" w:rsidRDefault="00746E72" w:rsidP="00C3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F104" w14:textId="77777777" w:rsidR="00472A57" w:rsidRDefault="00472A57">
    <w:pPr>
      <w:pStyle w:val="Kopfzeile"/>
    </w:pPr>
    <w:r>
      <w:rPr>
        <w:noProof/>
        <w:lang w:eastAsia="de-CH"/>
      </w:rPr>
      <w:drawing>
        <wp:inline distT="0" distB="0" distL="0" distR="0" wp14:anchorId="30C77CC1" wp14:editId="7009C968">
          <wp:extent cx="2088515" cy="427768"/>
          <wp:effectExtent l="0" t="0" r="0" b="4445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eth_Logo_uerbsicht_bylin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8" t="22695" r="9677" b="30755"/>
                  <a:stretch/>
                </pic:blipFill>
                <pic:spPr bwMode="auto">
                  <a:xfrm>
                    <a:off x="0" y="0"/>
                    <a:ext cx="2123091" cy="43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E663" w14:textId="77777777" w:rsidR="00A274E7" w:rsidRDefault="00A274E7">
    <w:r>
      <w:rPr>
        <w:noProof/>
        <w:lang w:eastAsia="de-CH"/>
      </w:rPr>
      <w:drawing>
        <wp:inline distT="0" distB="0" distL="0" distR="0" wp14:anchorId="102DAA9F" wp14:editId="42F76137">
          <wp:extent cx="2088515" cy="427768"/>
          <wp:effectExtent l="0" t="0" r="0" b="4445"/>
          <wp:docPr id="7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eth_Logo_uerbsicht_bylin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8" t="22695" r="9677" b="30755"/>
                  <a:stretch/>
                </pic:blipFill>
                <pic:spPr bwMode="auto">
                  <a:xfrm>
                    <a:off x="0" y="0"/>
                    <a:ext cx="2123091" cy="43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5237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4F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02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468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781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F60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A8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9CB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CE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DA7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94AD9"/>
    <w:multiLevelType w:val="hybridMultilevel"/>
    <w:tmpl w:val="409C0A84"/>
    <w:lvl w:ilvl="0" w:tplc="518AAE16">
      <w:numFmt w:val="bullet"/>
      <w:lvlText w:val="-"/>
      <w:lvlJc w:val="left"/>
      <w:pPr>
        <w:ind w:left="720" w:hanging="360"/>
      </w:pPr>
      <w:rPr>
        <w:rFonts w:ascii="DINPro-Light" w:eastAsiaTheme="minorEastAsia" w:hAnsi="DINPro-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D4545"/>
    <w:multiLevelType w:val="hybridMultilevel"/>
    <w:tmpl w:val="F496D7CA"/>
    <w:lvl w:ilvl="0" w:tplc="92EE2078">
      <w:start w:val="2"/>
      <w:numFmt w:val="bullet"/>
      <w:lvlText w:val="-"/>
      <w:lvlJc w:val="left"/>
      <w:pPr>
        <w:ind w:left="720" w:hanging="360"/>
      </w:pPr>
      <w:rPr>
        <w:rFonts w:ascii="DINPro-Medium" w:eastAsiaTheme="minorEastAsia" w:hAnsi="DINPro-Medium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F1D05"/>
    <w:multiLevelType w:val="hybridMultilevel"/>
    <w:tmpl w:val="33E2D4A4"/>
    <w:lvl w:ilvl="0" w:tplc="518AAE16">
      <w:numFmt w:val="bullet"/>
      <w:lvlText w:val="-"/>
      <w:lvlJc w:val="left"/>
      <w:pPr>
        <w:ind w:left="720" w:hanging="360"/>
      </w:pPr>
      <w:rPr>
        <w:rFonts w:ascii="DINPro-Light" w:eastAsiaTheme="minorEastAsia" w:hAnsi="DINPro-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448E6"/>
    <w:multiLevelType w:val="hybridMultilevel"/>
    <w:tmpl w:val="B602E8C6"/>
    <w:lvl w:ilvl="0" w:tplc="798EA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A3DA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1D68"/>
    <w:multiLevelType w:val="hybridMultilevel"/>
    <w:tmpl w:val="C70CC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Zahler">
    <w15:presenceInfo w15:providerId="None" w15:userId="Michael Zah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49"/>
    <w:rsid w:val="00012A10"/>
    <w:rsid w:val="00014004"/>
    <w:rsid w:val="00050302"/>
    <w:rsid w:val="00065CE1"/>
    <w:rsid w:val="00084E6B"/>
    <w:rsid w:val="0010129B"/>
    <w:rsid w:val="001477DD"/>
    <w:rsid w:val="001A3CD1"/>
    <w:rsid w:val="00290DD1"/>
    <w:rsid w:val="002914A2"/>
    <w:rsid w:val="002A2BCB"/>
    <w:rsid w:val="002C02A0"/>
    <w:rsid w:val="002C0C49"/>
    <w:rsid w:val="002E153D"/>
    <w:rsid w:val="003044F6"/>
    <w:rsid w:val="00345FCC"/>
    <w:rsid w:val="0036501A"/>
    <w:rsid w:val="00374008"/>
    <w:rsid w:val="003C1852"/>
    <w:rsid w:val="0044028A"/>
    <w:rsid w:val="00472A57"/>
    <w:rsid w:val="00474ACA"/>
    <w:rsid w:val="00482E4A"/>
    <w:rsid w:val="00486316"/>
    <w:rsid w:val="004A2BBD"/>
    <w:rsid w:val="004B00FD"/>
    <w:rsid w:val="004E6CF5"/>
    <w:rsid w:val="0050219B"/>
    <w:rsid w:val="00571B74"/>
    <w:rsid w:val="005904FE"/>
    <w:rsid w:val="005A60C9"/>
    <w:rsid w:val="005C6674"/>
    <w:rsid w:val="005E7283"/>
    <w:rsid w:val="006A0B89"/>
    <w:rsid w:val="006C051B"/>
    <w:rsid w:val="00715E99"/>
    <w:rsid w:val="007265E2"/>
    <w:rsid w:val="00746E72"/>
    <w:rsid w:val="00750CB2"/>
    <w:rsid w:val="00773895"/>
    <w:rsid w:val="0077719D"/>
    <w:rsid w:val="00790366"/>
    <w:rsid w:val="007F1D1D"/>
    <w:rsid w:val="00833303"/>
    <w:rsid w:val="00846EEF"/>
    <w:rsid w:val="008754E0"/>
    <w:rsid w:val="00884615"/>
    <w:rsid w:val="008E2726"/>
    <w:rsid w:val="008F21D3"/>
    <w:rsid w:val="009106E7"/>
    <w:rsid w:val="009463D1"/>
    <w:rsid w:val="00967E52"/>
    <w:rsid w:val="0098124C"/>
    <w:rsid w:val="009B2ACB"/>
    <w:rsid w:val="009D0D78"/>
    <w:rsid w:val="009D10F0"/>
    <w:rsid w:val="00A12BD8"/>
    <w:rsid w:val="00A26358"/>
    <w:rsid w:val="00A274E7"/>
    <w:rsid w:val="00A3139B"/>
    <w:rsid w:val="00A94D8F"/>
    <w:rsid w:val="00A975EB"/>
    <w:rsid w:val="00AB7DB9"/>
    <w:rsid w:val="00B07393"/>
    <w:rsid w:val="00B15DA1"/>
    <w:rsid w:val="00B27D00"/>
    <w:rsid w:val="00B30A00"/>
    <w:rsid w:val="00B36227"/>
    <w:rsid w:val="00B852B1"/>
    <w:rsid w:val="00BE3891"/>
    <w:rsid w:val="00C20128"/>
    <w:rsid w:val="00C30935"/>
    <w:rsid w:val="00C543F8"/>
    <w:rsid w:val="00C66048"/>
    <w:rsid w:val="00D0262A"/>
    <w:rsid w:val="00D2686C"/>
    <w:rsid w:val="00D40D3B"/>
    <w:rsid w:val="00D53B34"/>
    <w:rsid w:val="00D74F3E"/>
    <w:rsid w:val="00D928E4"/>
    <w:rsid w:val="00DC150A"/>
    <w:rsid w:val="00DD0E3D"/>
    <w:rsid w:val="00E22E01"/>
    <w:rsid w:val="00E43B98"/>
    <w:rsid w:val="00E51E94"/>
    <w:rsid w:val="00E62B93"/>
    <w:rsid w:val="00E7545E"/>
    <w:rsid w:val="00EB0058"/>
    <w:rsid w:val="00ED50AD"/>
    <w:rsid w:val="00EE2A44"/>
    <w:rsid w:val="00F0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69FBC4C"/>
  <w14:defaultImageDpi w14:val="330"/>
  <w15:docId w15:val="{FE6B82DA-9F81-4352-8EF9-1E07F067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1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CF5"/>
    <w:pPr>
      <w:jc w:val="both"/>
    </w:pPr>
    <w:rPr>
      <w:rFonts w:ascii="DIN" w:hAnsi="DIN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6CF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98124C"/>
    <w:pPr>
      <w:keepNext/>
      <w:keepLines/>
      <w:spacing w:before="360"/>
      <w:outlineLvl w:val="1"/>
    </w:pPr>
    <w:rPr>
      <w:rFonts w:eastAsiaTheme="majorEastAsia" w:cstheme="majorBidi"/>
      <w:b/>
      <w:color w:val="00A3DA" w:themeColor="accen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0"/>
    <w:qFormat/>
    <w:rsid w:val="0098124C"/>
    <w:pPr>
      <w:keepNext/>
      <w:keepLines/>
      <w:spacing w:before="240"/>
      <w:outlineLvl w:val="2"/>
    </w:pPr>
    <w:rPr>
      <w:rFonts w:eastAsiaTheme="majorEastAsia" w:cstheme="majorBidi"/>
      <w:b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93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935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6CF5"/>
    <w:rPr>
      <w:rFonts w:ascii="DIN" w:eastAsiaTheme="majorEastAsia" w:hAnsi="DIN" w:cstheme="majorBidi"/>
      <w:b/>
      <w:bCs/>
      <w:color w:val="000000" w:themeColor="text1"/>
      <w:sz w:val="36"/>
      <w:szCs w:val="32"/>
    </w:rPr>
  </w:style>
  <w:style w:type="paragraph" w:customStyle="1" w:styleId="Superfett">
    <w:name w:val="Superfett"/>
    <w:basedOn w:val="Standard"/>
    <w:link w:val="SuperfettZchn"/>
    <w:uiPriority w:val="2"/>
    <w:qFormat/>
    <w:rsid w:val="00C20128"/>
    <w:rPr>
      <w:rFonts w:ascii="DIN Black" w:hAnsi="DIN Black"/>
      <w:b/>
    </w:rPr>
  </w:style>
  <w:style w:type="character" w:styleId="Hyperlink">
    <w:name w:val="Hyperlink"/>
    <w:aliases w:val="Link"/>
    <w:basedOn w:val="Absatz-Standardschriftart"/>
    <w:uiPriority w:val="8"/>
    <w:unhideWhenUsed/>
    <w:qFormat/>
    <w:rsid w:val="004E6CF5"/>
    <w:rPr>
      <w:rFonts w:ascii="DIN" w:hAnsi="DIN"/>
      <w:color w:val="00A3DA" w:themeColor="hyperlink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0262A"/>
    <w:pPr>
      <w:tabs>
        <w:tab w:val="center" w:pos="4536"/>
        <w:tab w:val="right" w:pos="9072"/>
      </w:tabs>
    </w:pPr>
  </w:style>
  <w:style w:type="character" w:customStyle="1" w:styleId="SuperfettZchn">
    <w:name w:val="Superfett Zchn"/>
    <w:basedOn w:val="Absatz-Standardschriftart"/>
    <w:link w:val="Superfett"/>
    <w:uiPriority w:val="2"/>
    <w:rsid w:val="00C20128"/>
    <w:rPr>
      <w:rFonts w:ascii="DIN Black" w:hAnsi="DIN Black"/>
      <w:b/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E51E94"/>
  </w:style>
  <w:style w:type="character" w:customStyle="1" w:styleId="KopfzeileZchn">
    <w:name w:val="Kopfzeile Zchn"/>
    <w:basedOn w:val="Absatz-Standardschriftart"/>
    <w:link w:val="Kopfzeile"/>
    <w:uiPriority w:val="99"/>
    <w:rsid w:val="00D0262A"/>
    <w:rPr>
      <w:sz w:val="22"/>
    </w:rPr>
  </w:style>
  <w:style w:type="character" w:styleId="Fett">
    <w:name w:val="Strong"/>
    <w:basedOn w:val="Absatz-Standardschriftart"/>
    <w:uiPriority w:val="1"/>
    <w:semiHidden/>
    <w:qFormat/>
    <w:rsid w:val="00E43B98"/>
    <w:rPr>
      <w:rFonts w:ascii="DINPro-Bold" w:hAnsi="DINPro-Bold"/>
      <w:b w:val="0"/>
      <w:bCs/>
    </w:rPr>
  </w:style>
  <w:style w:type="character" w:styleId="Buchtitel">
    <w:name w:val="Book Title"/>
    <w:basedOn w:val="Absatz-Standardschriftart"/>
    <w:uiPriority w:val="33"/>
    <w:rsid w:val="00E43B98"/>
    <w:rPr>
      <w:b/>
      <w:bCs/>
      <w:i/>
      <w:iCs/>
      <w:spacing w:val="5"/>
    </w:rPr>
  </w:style>
  <w:style w:type="paragraph" w:styleId="Titel">
    <w:name w:val="Title"/>
    <w:basedOn w:val="Standard"/>
    <w:next w:val="Standard"/>
    <w:link w:val="TitelZchn"/>
    <w:uiPriority w:val="10"/>
    <w:semiHidden/>
    <w:rsid w:val="002C02A0"/>
    <w:pPr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43B98"/>
    <w:rPr>
      <w:rFonts w:asciiTheme="majorHAnsi" w:eastAsiaTheme="majorEastAsia" w:hAnsiTheme="majorHAnsi" w:cstheme="majorBidi"/>
      <w:spacing w:val="-10"/>
      <w:kern w:val="28"/>
      <w:sz w:val="22"/>
      <w:szCs w:val="56"/>
    </w:rPr>
  </w:style>
  <w:style w:type="paragraph" w:customStyle="1" w:styleId="Fettkursiv">
    <w:name w:val="Fettkursiv"/>
    <w:basedOn w:val="Standard"/>
    <w:link w:val="FettkursivZchn"/>
    <w:uiPriority w:val="2"/>
    <w:qFormat/>
    <w:rsid w:val="004E6CF5"/>
    <w:pPr>
      <w:ind w:right="-2214"/>
    </w:pPr>
    <w:rPr>
      <w:b/>
      <w:i/>
      <w:szCs w:val="22"/>
    </w:rPr>
  </w:style>
  <w:style w:type="paragraph" w:customStyle="1" w:styleId="Kursiv">
    <w:name w:val="Kursiv"/>
    <w:basedOn w:val="Standard"/>
    <w:link w:val="KursivZchn"/>
    <w:uiPriority w:val="1"/>
    <w:qFormat/>
    <w:rsid w:val="004E6CF5"/>
    <w:pPr>
      <w:ind w:right="-2214"/>
    </w:pPr>
    <w:rPr>
      <w:i/>
      <w:szCs w:val="22"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98124C"/>
    <w:rPr>
      <w:rFonts w:ascii="DIN" w:eastAsiaTheme="majorEastAsia" w:hAnsi="DIN" w:cstheme="majorBidi"/>
      <w:b/>
      <w:color w:val="00A3DA" w:themeColor="accent1"/>
      <w:sz w:val="28"/>
      <w:szCs w:val="28"/>
    </w:rPr>
  </w:style>
  <w:style w:type="character" w:customStyle="1" w:styleId="KursivZchn">
    <w:name w:val="Kursiv Zchn"/>
    <w:basedOn w:val="Absatz-Standardschriftart"/>
    <w:link w:val="Kursiv"/>
    <w:uiPriority w:val="1"/>
    <w:rsid w:val="004E6CF5"/>
    <w:rPr>
      <w:rFonts w:ascii="DIN" w:hAnsi="DIN"/>
      <w:i/>
      <w:sz w:val="22"/>
      <w:szCs w:val="22"/>
    </w:rPr>
  </w:style>
  <w:style w:type="character" w:customStyle="1" w:styleId="FettkursivZchn">
    <w:name w:val="Fettkursiv Zchn"/>
    <w:basedOn w:val="Absatz-Standardschriftart"/>
    <w:link w:val="Fettkursiv"/>
    <w:uiPriority w:val="2"/>
    <w:rsid w:val="004E6CF5"/>
    <w:rPr>
      <w:rFonts w:ascii="DIN" w:hAnsi="DIN"/>
      <w:b/>
      <w:i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10"/>
    <w:rsid w:val="0098124C"/>
    <w:rPr>
      <w:rFonts w:ascii="DIN" w:eastAsiaTheme="majorEastAsia" w:hAnsi="DIN" w:cstheme="majorBidi"/>
      <w:b/>
      <w:lang w:val="en-GB"/>
    </w:rPr>
  </w:style>
  <w:style w:type="paragraph" w:customStyle="1" w:styleId="Fettschrift">
    <w:name w:val="Fettschrift"/>
    <w:basedOn w:val="Standard"/>
    <w:link w:val="FettschriftZchn"/>
    <w:autoRedefine/>
    <w:uiPriority w:val="1"/>
    <w:qFormat/>
    <w:rsid w:val="004E6CF5"/>
    <w:rPr>
      <w:b/>
    </w:rPr>
  </w:style>
  <w:style w:type="paragraph" w:customStyle="1" w:styleId="Bildunterschrift">
    <w:name w:val="Bildunterschrift"/>
    <w:basedOn w:val="Standard"/>
    <w:link w:val="BildunterschriftZchn"/>
    <w:uiPriority w:val="14"/>
    <w:qFormat/>
    <w:rsid w:val="0098124C"/>
    <w:rPr>
      <w:sz w:val="18"/>
      <w:szCs w:val="18"/>
    </w:rPr>
  </w:style>
  <w:style w:type="character" w:customStyle="1" w:styleId="FettschriftZchn">
    <w:name w:val="Fettschrift Zchn"/>
    <w:basedOn w:val="Absatz-Standardschriftart"/>
    <w:link w:val="Fettschrift"/>
    <w:uiPriority w:val="1"/>
    <w:rsid w:val="004E6CF5"/>
    <w:rPr>
      <w:rFonts w:ascii="DIN" w:hAnsi="DIN"/>
      <w:b/>
      <w:sz w:val="22"/>
    </w:rPr>
  </w:style>
  <w:style w:type="paragraph" w:styleId="Listenabsatz">
    <w:name w:val="List Paragraph"/>
    <w:basedOn w:val="Standard"/>
    <w:uiPriority w:val="34"/>
    <w:rsid w:val="00967E52"/>
    <w:pPr>
      <w:ind w:left="720"/>
      <w:contextualSpacing/>
    </w:pPr>
  </w:style>
  <w:style w:type="character" w:customStyle="1" w:styleId="BildunterschriftZchn">
    <w:name w:val="Bildunterschrift Zchn"/>
    <w:basedOn w:val="Absatz-Standardschriftart"/>
    <w:link w:val="Bildunterschrift"/>
    <w:uiPriority w:val="14"/>
    <w:rsid w:val="0098124C"/>
    <w:rPr>
      <w:rFonts w:ascii="DIN" w:hAnsi="DIN"/>
      <w:sz w:val="18"/>
      <w:szCs w:val="18"/>
    </w:rPr>
  </w:style>
  <w:style w:type="character" w:styleId="Hervorhebung">
    <w:name w:val="Emphasis"/>
    <w:aliases w:val="Beschriftungen"/>
    <w:uiPriority w:val="8"/>
    <w:qFormat/>
    <w:rsid w:val="004E6CF5"/>
    <w:rPr>
      <w:rFonts w:ascii="DIN" w:hAnsi="DIN"/>
      <w:color w:val="00A3DA" w:themeColor="accent1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543F8"/>
    <w:pPr>
      <w:tabs>
        <w:tab w:val="center" w:pos="4680"/>
        <w:tab w:val="right" w:pos="9360"/>
      </w:tabs>
      <w:jc w:val="left"/>
    </w:pPr>
    <w:rPr>
      <w:rFonts w:asciiTheme="minorHAnsi" w:hAnsiTheme="minorHAnsi" w:cs="Times New Roman"/>
      <w:szCs w:val="2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C543F8"/>
    <w:rPr>
      <w:rFonts w:cs="Times New Roman"/>
      <w:sz w:val="22"/>
      <w:szCs w:val="22"/>
      <w:lang w:eastAsia="de-CH"/>
    </w:rPr>
  </w:style>
  <w:style w:type="table" w:styleId="Tabellenraster">
    <w:name w:val="Table Grid"/>
    <w:basedOn w:val="NormaleTabelle"/>
    <w:uiPriority w:val="59"/>
    <w:rsid w:val="002C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84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6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615"/>
    <w:rPr>
      <w:rFonts w:ascii="DIN" w:hAnsi="DI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4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4615"/>
    <w:rPr>
      <w:rFonts w:ascii="DIN" w:hAnsi="DIN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754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ael%20Zahler\Desktop\vseth_Dokumentvorlage_final_neu_Vorst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9251F-21FA-40E9-A158-9F83F43FF7A9}"/>
      </w:docPartPr>
      <w:docPartBody>
        <w:p w:rsidR="00061BA8" w:rsidRDefault="00773E34">
          <w:r w:rsidRPr="00013F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16269A94F2414BA0688DAD0AE08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31DFE-9BE9-41BD-A472-792546705B2F}"/>
      </w:docPartPr>
      <w:docPartBody>
        <w:p w:rsidR="00061BA8" w:rsidRDefault="00773E34" w:rsidP="00773E34">
          <w:pPr>
            <w:pStyle w:val="AA16269A94F2414BA0688DAD0AE08A391"/>
          </w:pPr>
          <w:r w:rsidRPr="00E7545E">
            <w:t xml:space="preserve">Der Antragstext soll in kurzer aber detaillierter Weise erläutern, wofür der Antrag an den Verbandskostendeckel gestellt wird. Offerten, etc. können jeweils begelegt werden. </w:t>
          </w:r>
          <w:r>
            <w:br/>
          </w:r>
          <w:r>
            <w:br/>
          </w:r>
          <w:r w:rsidRPr="00013FA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Light">
    <w:altName w:val="Arial"/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Medium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IN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DINPro-Bold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34"/>
    <w:rsid w:val="00061BA8"/>
    <w:rsid w:val="00773E34"/>
    <w:rsid w:val="009A7F7A"/>
    <w:rsid w:val="00F0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3E34"/>
    <w:rPr>
      <w:color w:val="808080"/>
    </w:rPr>
  </w:style>
  <w:style w:type="paragraph" w:customStyle="1" w:styleId="AA16269A94F2414BA0688DAD0AE08A39">
    <w:name w:val="AA16269A94F2414BA0688DAD0AE08A39"/>
    <w:rsid w:val="00773E34"/>
    <w:pPr>
      <w:spacing w:after="0" w:line="240" w:lineRule="auto"/>
      <w:jc w:val="both"/>
    </w:pPr>
    <w:rPr>
      <w:rFonts w:ascii="DIN" w:hAnsi="DIN"/>
      <w:szCs w:val="24"/>
      <w:lang w:val="de-CH"/>
    </w:rPr>
  </w:style>
  <w:style w:type="paragraph" w:customStyle="1" w:styleId="AA16269A94F2414BA0688DAD0AE08A391">
    <w:name w:val="AA16269A94F2414BA0688DAD0AE08A391"/>
    <w:rsid w:val="00773E34"/>
    <w:pPr>
      <w:spacing w:after="0" w:line="240" w:lineRule="auto"/>
      <w:jc w:val="both"/>
    </w:pPr>
    <w:rPr>
      <w:rFonts w:ascii="DIN" w:hAnsi="DIN"/>
      <w:szCs w:val="24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VSE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3D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A3DA"/>
      </a:hlink>
      <a:folHlink>
        <a:srgbClr val="800080"/>
      </a:folHlink>
    </a:clrScheme>
    <a:fontScheme name="VSETH CI">
      <a:majorFont>
        <a:latin typeface="DINPro-Bold"/>
        <a:ea typeface=""/>
        <a:cs typeface=""/>
      </a:majorFont>
      <a:minorFont>
        <a:latin typeface="DINPro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09755-6643-4F48-B31A-66221D9F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vseth_Dokumentvorlage_final_neu_Vorstand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Zahler</dc:creator>
  <cp:keywords/>
  <dc:description/>
  <cp:lastModifiedBy>Michael Zahler</cp:lastModifiedBy>
  <cp:revision>4</cp:revision>
  <cp:lastPrinted>2017-04-11T13:14:00Z</cp:lastPrinted>
  <dcterms:created xsi:type="dcterms:W3CDTF">2020-02-02T13:32:00Z</dcterms:created>
  <dcterms:modified xsi:type="dcterms:W3CDTF">2020-02-02T16:39:00Z</dcterms:modified>
</cp:coreProperties>
</file>